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792" w:type="dxa"/>
        <w:tblLayout w:type="fixed"/>
        <w:tblLook w:val="01E0"/>
      </w:tblPr>
      <w:tblGrid>
        <w:gridCol w:w="3240"/>
        <w:gridCol w:w="7560"/>
      </w:tblGrid>
      <w:tr w:rsidR="00315A5B" w:rsidRPr="008B368F" w:rsidTr="009B15FB">
        <w:trPr>
          <w:trHeight w:val="2329"/>
        </w:trPr>
        <w:tc>
          <w:tcPr>
            <w:tcW w:w="3240" w:type="dxa"/>
          </w:tcPr>
          <w:p w:rsidR="00315A5B" w:rsidRDefault="00315A5B" w:rsidP="004E680D">
            <w:pPr>
              <w:tabs>
                <w:tab w:val="left" w:pos="5130"/>
              </w:tabs>
              <w:spacing w:after="0" w:line="240" w:lineRule="auto"/>
            </w:pPr>
            <w:r>
              <w:br w:type="page"/>
            </w: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86.75pt;height:115.5pt;visibility:visible">
                  <v:imagedata r:id="rId7" o:title=""/>
                </v:shape>
              </w:pict>
            </w:r>
          </w:p>
        </w:tc>
        <w:tc>
          <w:tcPr>
            <w:tcW w:w="7560" w:type="dxa"/>
          </w:tcPr>
          <w:p w:rsidR="00315A5B" w:rsidRPr="008B368F" w:rsidRDefault="00315A5B" w:rsidP="004E6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315A5B" w:rsidRPr="009D7FBB" w:rsidRDefault="00315A5B" w:rsidP="009D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7FBB">
              <w:rPr>
                <w:rFonts w:ascii="Times New Roman" w:hAnsi="Times New Roman"/>
                <w:b/>
                <w:sz w:val="26"/>
                <w:szCs w:val="26"/>
              </w:rPr>
              <w:t xml:space="preserve">Департамент образования </w:t>
            </w:r>
          </w:p>
          <w:p w:rsidR="00315A5B" w:rsidRDefault="00315A5B" w:rsidP="009D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7FBB">
              <w:rPr>
                <w:rFonts w:ascii="Times New Roman" w:hAnsi="Times New Roman"/>
                <w:b/>
                <w:sz w:val="26"/>
                <w:szCs w:val="26"/>
              </w:rPr>
              <w:t>Орловской области</w:t>
            </w:r>
          </w:p>
          <w:p w:rsidR="00315A5B" w:rsidRPr="009D7FBB" w:rsidRDefault="00315A5B" w:rsidP="004E6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15A5B" w:rsidRPr="001D0AA9" w:rsidRDefault="00315A5B" w:rsidP="004E6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AA9">
              <w:rPr>
                <w:rFonts w:ascii="Times New Roman" w:hAnsi="Times New Roman"/>
                <w:b/>
                <w:sz w:val="26"/>
                <w:szCs w:val="26"/>
              </w:rPr>
              <w:t xml:space="preserve">Орловский государственный университет </w:t>
            </w:r>
          </w:p>
          <w:p w:rsidR="00315A5B" w:rsidRDefault="00315A5B" w:rsidP="004E6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AA9">
              <w:rPr>
                <w:rFonts w:ascii="Times New Roman" w:hAnsi="Times New Roman"/>
                <w:b/>
                <w:sz w:val="26"/>
                <w:szCs w:val="26"/>
              </w:rPr>
              <w:t xml:space="preserve">имени И.С. Тургенева </w:t>
            </w:r>
          </w:p>
          <w:p w:rsidR="00315A5B" w:rsidRPr="004E680D" w:rsidRDefault="00315A5B" w:rsidP="004E6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15A5B" w:rsidRDefault="00315A5B" w:rsidP="004E6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Орловская митрополия</w:t>
            </w:r>
          </w:p>
          <w:p w:rsidR="00315A5B" w:rsidRPr="004E680D" w:rsidRDefault="00315A5B" w:rsidP="004E680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15A5B" w:rsidRPr="001D0AA9" w:rsidRDefault="00315A5B" w:rsidP="004E6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AA9">
              <w:rPr>
                <w:rFonts w:ascii="Times New Roman" w:hAnsi="Times New Roman"/>
                <w:b/>
                <w:sz w:val="26"/>
                <w:szCs w:val="26"/>
              </w:rPr>
              <w:t>Ассоциация образовательных организаций</w:t>
            </w:r>
          </w:p>
          <w:p w:rsidR="00315A5B" w:rsidRPr="001D0AA9" w:rsidRDefault="00315A5B" w:rsidP="004E6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AA9">
              <w:rPr>
                <w:rFonts w:ascii="Times New Roman" w:hAnsi="Times New Roman"/>
                <w:b/>
                <w:sz w:val="26"/>
                <w:szCs w:val="26"/>
              </w:rPr>
              <w:t>«Научно-образовательная теологическая ассоциация»</w:t>
            </w:r>
          </w:p>
          <w:p w:rsidR="00315A5B" w:rsidRPr="004E680D" w:rsidRDefault="00315A5B" w:rsidP="004E6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15A5B" w:rsidRPr="004E680D" w:rsidRDefault="00315A5B" w:rsidP="004E6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680D">
              <w:rPr>
                <w:rFonts w:ascii="Times New Roman" w:hAnsi="Times New Roman"/>
                <w:b/>
                <w:sz w:val="26"/>
                <w:szCs w:val="26"/>
              </w:rPr>
              <w:t xml:space="preserve">Общероссийская общественная организация </w:t>
            </w:r>
          </w:p>
          <w:p w:rsidR="00315A5B" w:rsidRPr="004E680D" w:rsidRDefault="00315A5B" w:rsidP="004E6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80D">
              <w:rPr>
                <w:rFonts w:ascii="Times New Roman" w:hAnsi="Times New Roman"/>
                <w:b/>
                <w:sz w:val="26"/>
                <w:szCs w:val="26"/>
              </w:rPr>
              <w:t>«Ассоциация искусствоведов»</w:t>
            </w:r>
          </w:p>
          <w:p w:rsidR="00315A5B" w:rsidRPr="004E680D" w:rsidRDefault="00315A5B" w:rsidP="004E6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15A5B" w:rsidRPr="00EC3997" w:rsidRDefault="00315A5B" w:rsidP="004E6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315A5B" w:rsidRPr="008B368F" w:rsidRDefault="00315A5B" w:rsidP="004E680D">
            <w:pPr>
              <w:tabs>
                <w:tab w:val="left" w:pos="5130"/>
              </w:tabs>
              <w:spacing w:after="0" w:line="240" w:lineRule="auto"/>
              <w:rPr>
                <w:b/>
                <w:color w:val="FF0000"/>
              </w:rPr>
            </w:pPr>
          </w:p>
        </w:tc>
      </w:tr>
    </w:tbl>
    <w:p w:rsidR="00315A5B" w:rsidRPr="00B638BC" w:rsidRDefault="00315A5B" w:rsidP="004E6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8BC">
        <w:rPr>
          <w:rFonts w:ascii="Times New Roman" w:hAnsi="Times New Roman"/>
          <w:b/>
          <w:sz w:val="24"/>
          <w:szCs w:val="24"/>
        </w:rPr>
        <w:t>Всероссийская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38BC">
        <w:rPr>
          <w:rFonts w:ascii="Times New Roman" w:hAnsi="Times New Roman"/>
          <w:b/>
          <w:sz w:val="24"/>
          <w:szCs w:val="24"/>
        </w:rPr>
        <w:t xml:space="preserve">научно-практическая </w:t>
      </w:r>
      <w:r>
        <w:rPr>
          <w:rFonts w:ascii="Times New Roman" w:hAnsi="Times New Roman"/>
          <w:b/>
          <w:sz w:val="24"/>
          <w:szCs w:val="24"/>
        </w:rPr>
        <w:t>онлайн-</w:t>
      </w:r>
      <w:r w:rsidRPr="00B638BC">
        <w:rPr>
          <w:rFonts w:ascii="Times New Roman" w:hAnsi="Times New Roman"/>
          <w:b/>
          <w:sz w:val="24"/>
          <w:szCs w:val="24"/>
        </w:rPr>
        <w:t>конференция</w:t>
      </w:r>
    </w:p>
    <w:p w:rsidR="00315A5B" w:rsidRPr="00B638BC" w:rsidRDefault="00315A5B" w:rsidP="004E6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8BC">
        <w:rPr>
          <w:rFonts w:ascii="Times New Roman" w:hAnsi="Times New Roman"/>
          <w:b/>
          <w:sz w:val="24"/>
          <w:szCs w:val="24"/>
        </w:rPr>
        <w:t>студентов, аспирантов и молодых ученых</w:t>
      </w:r>
    </w:p>
    <w:p w:rsidR="00315A5B" w:rsidRPr="00B638BC" w:rsidRDefault="00315A5B" w:rsidP="004E680D">
      <w:pPr>
        <w:pStyle w:val="1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15A5B" w:rsidRPr="00B638BC" w:rsidRDefault="00315A5B" w:rsidP="004E680D">
      <w:pPr>
        <w:pStyle w:val="1"/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B638BC">
        <w:rPr>
          <w:rFonts w:ascii="Times New Roman" w:hAnsi="Times New Roman"/>
          <w:b/>
          <w:i/>
          <w:sz w:val="24"/>
          <w:szCs w:val="24"/>
        </w:rPr>
        <w:t>«Архитектурно-культурное насл</w:t>
      </w:r>
      <w:r>
        <w:rPr>
          <w:rFonts w:ascii="Times New Roman" w:hAnsi="Times New Roman"/>
          <w:b/>
          <w:i/>
          <w:sz w:val="24"/>
          <w:szCs w:val="24"/>
        </w:rPr>
        <w:t>едие русского православия</w:t>
      </w:r>
    </w:p>
    <w:p w:rsidR="00315A5B" w:rsidRDefault="00315A5B" w:rsidP="004E680D">
      <w:pPr>
        <w:pStyle w:val="1"/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B638BC">
        <w:rPr>
          <w:rFonts w:ascii="Times New Roman" w:hAnsi="Times New Roman"/>
          <w:b/>
          <w:i/>
          <w:sz w:val="24"/>
          <w:szCs w:val="24"/>
        </w:rPr>
        <w:t xml:space="preserve">как фактор сохранения исторической памяти и воспитания </w:t>
      </w:r>
    </w:p>
    <w:p w:rsidR="00315A5B" w:rsidRPr="00B638BC" w:rsidRDefault="00315A5B" w:rsidP="004E680D">
      <w:pPr>
        <w:pStyle w:val="1"/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B638BC">
        <w:rPr>
          <w:rFonts w:ascii="Times New Roman" w:hAnsi="Times New Roman"/>
          <w:b/>
          <w:i/>
          <w:sz w:val="24"/>
          <w:szCs w:val="24"/>
        </w:rPr>
        <w:t>духовно-нравственных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38BC">
        <w:rPr>
          <w:rFonts w:ascii="Times New Roman" w:hAnsi="Times New Roman"/>
          <w:b/>
          <w:i/>
          <w:sz w:val="24"/>
          <w:szCs w:val="24"/>
        </w:rPr>
        <w:t>ценностей»</w:t>
      </w:r>
    </w:p>
    <w:p w:rsidR="00315A5B" w:rsidRPr="00B638BC" w:rsidRDefault="00315A5B" w:rsidP="004E680D">
      <w:pPr>
        <w:pStyle w:val="1"/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15A5B" w:rsidRPr="00B638BC" w:rsidRDefault="00315A5B" w:rsidP="00854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Орёл, 28-29</w:t>
      </w:r>
      <w:r w:rsidRPr="00B638BC">
        <w:rPr>
          <w:rFonts w:ascii="Times New Roman" w:hAnsi="Times New Roman"/>
          <w:sz w:val="24"/>
          <w:szCs w:val="24"/>
        </w:rPr>
        <w:t xml:space="preserve"> октября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B638BC">
          <w:rPr>
            <w:rFonts w:ascii="Times New Roman" w:hAnsi="Times New Roman"/>
            <w:sz w:val="24"/>
            <w:szCs w:val="24"/>
          </w:rPr>
          <w:t>2020 г</w:t>
        </w:r>
      </w:smartTag>
      <w:r w:rsidRPr="00B638BC">
        <w:rPr>
          <w:rFonts w:ascii="Times New Roman" w:hAnsi="Times New Roman"/>
          <w:sz w:val="24"/>
          <w:szCs w:val="24"/>
        </w:rPr>
        <w:t>.</w:t>
      </w:r>
    </w:p>
    <w:p w:rsidR="00315A5B" w:rsidRPr="00B638BC" w:rsidRDefault="00315A5B" w:rsidP="005F0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A5B" w:rsidRPr="00B638BC" w:rsidRDefault="00315A5B" w:rsidP="002D13ED">
      <w:pPr>
        <w:pStyle w:val="NormalWeb"/>
        <w:spacing w:before="0" w:beforeAutospacing="0" w:after="0" w:afterAutospacing="0"/>
        <w:ind w:firstLine="709"/>
        <w:jc w:val="both"/>
      </w:pPr>
      <w:r w:rsidRPr="00B638BC">
        <w:t>Кафедра теологии, религиоведения и культурных аспектов национальной безопасности ОГУ имени</w:t>
      </w:r>
      <w:r>
        <w:t xml:space="preserve"> </w:t>
      </w:r>
      <w:r w:rsidRPr="00B638BC">
        <w:t xml:space="preserve">И.С. Тургенева приглашает принять участие в работе Всероссийской научно-практической </w:t>
      </w:r>
      <w:r>
        <w:t>онлайн-</w:t>
      </w:r>
      <w:r w:rsidRPr="00B638BC">
        <w:t>конференции студентов, аспирантов и молодых ученых, посвященной</w:t>
      </w:r>
      <w:r>
        <w:t xml:space="preserve"> мировоззренческому значению </w:t>
      </w:r>
      <w:r w:rsidRPr="00B638BC">
        <w:t>архитектурно-культурно</w:t>
      </w:r>
      <w:r>
        <w:t>го</w:t>
      </w:r>
      <w:r w:rsidRPr="00B638BC">
        <w:t xml:space="preserve"> наследи</w:t>
      </w:r>
      <w:r>
        <w:t>я</w:t>
      </w:r>
      <w:r w:rsidRPr="00B638BC">
        <w:t xml:space="preserve"> русского православия. </w:t>
      </w:r>
    </w:p>
    <w:p w:rsidR="00315A5B" w:rsidRPr="00B638BC" w:rsidRDefault="00315A5B" w:rsidP="002F482C">
      <w:pPr>
        <w:pStyle w:val="txt"/>
        <w:spacing w:before="0" w:beforeAutospacing="0" w:after="0" w:afterAutospacing="0"/>
        <w:ind w:firstLine="709"/>
        <w:jc w:val="both"/>
      </w:pPr>
      <w:r w:rsidRPr="00B638BC">
        <w:t>Архитектурное наследие русского православия составляет важную часть базовых национальных ценностей России, знакомство с которыми</w:t>
      </w:r>
      <w:r>
        <w:t xml:space="preserve"> играет значимую</w:t>
      </w:r>
      <w:r w:rsidRPr="00B638BC">
        <w:t xml:space="preserve"> роль в </w:t>
      </w:r>
      <w:r>
        <w:t xml:space="preserve">формировании личности молодого человека. </w:t>
      </w:r>
      <w:r w:rsidRPr="00B638BC">
        <w:t xml:space="preserve">Поэтому задачей конференции является изучение роли архитектурно-культурного наследия РПЦ в сохранении исторической памяти русского народа и духовно-нравственном воспитании современной молодежи. </w:t>
      </w:r>
    </w:p>
    <w:p w:rsidR="00315A5B" w:rsidRPr="00B638BC" w:rsidRDefault="00315A5B" w:rsidP="00A44983">
      <w:pPr>
        <w:pStyle w:val="txt"/>
        <w:spacing w:before="0" w:beforeAutospacing="0" w:after="0" w:afterAutospacing="0"/>
        <w:ind w:firstLine="709"/>
        <w:jc w:val="both"/>
        <w:rPr>
          <w:color w:val="000000"/>
        </w:rPr>
      </w:pPr>
      <w:r w:rsidRPr="00B638BC">
        <w:t xml:space="preserve">Конференция призвана пройти в духе известного в русской культуре взгляда на православный храм, как на нечто «большее, чем дом молитвы», когда храм понимается, как «целый мир … собранный воедино благодатью, таинственно преображенный в соборное Тело Христово» (Трубецкой Е.Н.). </w:t>
      </w:r>
      <w:r w:rsidRPr="00B638BC">
        <w:rPr>
          <w:color w:val="000000"/>
        </w:rPr>
        <w:t>Поэтому тематика конференции ориентирована на целостное осмысление</w:t>
      </w:r>
      <w:r>
        <w:rPr>
          <w:color w:val="000000"/>
        </w:rPr>
        <w:t xml:space="preserve"> </w:t>
      </w:r>
      <w:r w:rsidRPr="00B638BC">
        <w:rPr>
          <w:color w:val="000000"/>
        </w:rPr>
        <w:t>памятников христианской архитектуры в их тесной связи с судьбами известных исторических личностей, с почитанием и бытованием храмовых чудотворных икон и христианских реликвий, с их влиянием</w:t>
      </w:r>
      <w:r>
        <w:rPr>
          <w:color w:val="000000"/>
        </w:rPr>
        <w:t xml:space="preserve"> </w:t>
      </w:r>
      <w:r w:rsidRPr="00B638BC">
        <w:rPr>
          <w:color w:val="000000"/>
        </w:rPr>
        <w:t>на формирование сакральной топографии и</w:t>
      </w:r>
      <w:r>
        <w:rPr>
          <w:color w:val="000000"/>
        </w:rPr>
        <w:t xml:space="preserve"> </w:t>
      </w:r>
      <w:r w:rsidRPr="00B638BC">
        <w:t>духовно-нравственных ценностей личности</w:t>
      </w:r>
      <w:r w:rsidRPr="00B638BC">
        <w:rPr>
          <w:color w:val="000000"/>
        </w:rPr>
        <w:t>.</w:t>
      </w:r>
    </w:p>
    <w:p w:rsidR="00315A5B" w:rsidRDefault="00315A5B" w:rsidP="008B3751">
      <w:pPr>
        <w:pStyle w:val="NormalWeb"/>
        <w:spacing w:before="0" w:beforeAutospacing="0" w:after="0" w:afterAutospacing="0"/>
        <w:ind w:firstLine="709"/>
        <w:jc w:val="both"/>
      </w:pPr>
      <w:r w:rsidRPr="00B638BC">
        <w:t>Конференция должна стать не только площадкой для научного диалога студенческой молодежи, интересующейся архитектурно-культурным наследием русского православия, но и рассмотреть особенности производственной практики студентов-теологов ОГУ имени И.С. Тургенева, проходившей в режиме актуального сегодня дистанционного обучения, и посвященной изучению утраченных храмов Орловской митрополии.</w:t>
      </w:r>
    </w:p>
    <w:p w:rsidR="00315A5B" w:rsidRDefault="00315A5B" w:rsidP="008B3751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Специфике трансляции теологического знания через его </w:t>
      </w:r>
      <w:r w:rsidRPr="00F46AFE">
        <w:rPr>
          <w:bCs/>
        </w:rPr>
        <w:t>визуально</w:t>
      </w:r>
      <w:r>
        <w:t xml:space="preserve">-семиотические особенности будут посвящены: </w:t>
      </w:r>
      <w:r>
        <w:rPr>
          <w:color w:val="000000"/>
        </w:rPr>
        <w:t xml:space="preserve">открытая онлайн-лекция </w:t>
      </w:r>
      <w:r w:rsidRPr="00ED1A36">
        <w:rPr>
          <w:color w:val="000000"/>
        </w:rPr>
        <w:t>«История и культура Орловского края в архитектурном наследии православия</w:t>
      </w:r>
      <w:r>
        <w:rPr>
          <w:color w:val="000000"/>
        </w:rPr>
        <w:t xml:space="preserve">» и </w:t>
      </w:r>
      <w:r w:rsidRPr="000205AB">
        <w:rPr>
          <w:color w:val="000000"/>
        </w:rPr>
        <w:t>онлайн-выставка «Христианский окоём в искусстве»</w:t>
      </w:r>
      <w:r>
        <w:rPr>
          <w:color w:val="000000"/>
        </w:rPr>
        <w:t xml:space="preserve">, включающая 2 </w:t>
      </w:r>
      <w:r w:rsidRPr="00567CA4">
        <w:rPr>
          <w:color w:val="000000"/>
        </w:rPr>
        <w:t>демонстрационн</w:t>
      </w:r>
      <w:r>
        <w:rPr>
          <w:color w:val="000000"/>
        </w:rPr>
        <w:t>ые экспозиции:</w:t>
      </w:r>
      <w:r w:rsidRPr="00567CA4">
        <w:rPr>
          <w:color w:val="000000"/>
        </w:rPr>
        <w:t xml:space="preserve"> «Россия в православном пей</w:t>
      </w:r>
      <w:r>
        <w:rPr>
          <w:color w:val="000000"/>
        </w:rPr>
        <w:t xml:space="preserve">заже священника Алексея Комова», </w:t>
      </w:r>
      <w:r w:rsidRPr="00567CA4">
        <w:rPr>
          <w:color w:val="000000"/>
        </w:rPr>
        <w:t xml:space="preserve">«Современные орловские иконописцы, </w:t>
      </w:r>
      <w:r>
        <w:rPr>
          <w:color w:val="000000"/>
        </w:rPr>
        <w:t xml:space="preserve">фрескисты и реставраторы: </w:t>
      </w:r>
      <w:r w:rsidRPr="00567CA4">
        <w:rPr>
          <w:color w:val="000000"/>
        </w:rPr>
        <w:t>творчество сквозь века»</w:t>
      </w:r>
      <w:r>
        <w:rPr>
          <w:color w:val="000000"/>
        </w:rPr>
        <w:t xml:space="preserve"> и выставку</w:t>
      </w:r>
      <w:r w:rsidRPr="00567CA4">
        <w:rPr>
          <w:color w:val="000000"/>
        </w:rPr>
        <w:t>-конкурс «Молодые художники о христианстве»</w:t>
      </w:r>
      <w:r>
        <w:rPr>
          <w:color w:val="000000"/>
        </w:rPr>
        <w:t xml:space="preserve"> (см. Приложение).</w:t>
      </w:r>
    </w:p>
    <w:p w:rsidR="00315A5B" w:rsidRPr="007B1BA3" w:rsidRDefault="00315A5B" w:rsidP="00D20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рамках конференции пройдет презентация научной монографии </w:t>
      </w:r>
      <w:r w:rsidRPr="007B1BA3">
        <w:rPr>
          <w:rFonts w:ascii="Times New Roman" w:hAnsi="Times New Roman"/>
          <w:color w:val="000000"/>
          <w:sz w:val="24"/>
          <w:szCs w:val="24"/>
          <w:lang w:eastAsia="ru-RU"/>
        </w:rPr>
        <w:t>Кушелев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7B1B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И.Е. «Пространство Орла как художественное целое, история формирования городского ландшафта XVIII-середины XX вв.».</w:t>
      </w:r>
    </w:p>
    <w:p w:rsidR="00315A5B" w:rsidRPr="007B1BA3" w:rsidRDefault="00315A5B" w:rsidP="00046F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5B" w:rsidRPr="00B638BC" w:rsidRDefault="00315A5B" w:rsidP="009828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38BC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Тематические направления конференции</w:t>
      </w:r>
    </w:p>
    <w:p w:rsidR="00315A5B" w:rsidRPr="00B638BC" w:rsidRDefault="00315A5B" w:rsidP="004E680D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38BC">
        <w:rPr>
          <w:rFonts w:ascii="Times New Roman" w:hAnsi="Times New Roman"/>
          <w:color w:val="000000"/>
          <w:sz w:val="24"/>
          <w:szCs w:val="24"/>
          <w:lang w:eastAsia="ru-RU"/>
        </w:rPr>
        <w:t>«В храме стояще славы Твоея, на небеси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38BC">
        <w:rPr>
          <w:rFonts w:ascii="Times New Roman" w:hAnsi="Times New Roman"/>
          <w:color w:val="000000"/>
          <w:sz w:val="24"/>
          <w:szCs w:val="24"/>
          <w:lang w:eastAsia="ru-RU"/>
        </w:rPr>
        <w:t>стояти мним»: духовно-нравственные смыслы храмового пространства;</w:t>
      </w:r>
    </w:p>
    <w:p w:rsidR="00315A5B" w:rsidRPr="00B638BC" w:rsidRDefault="00315A5B" w:rsidP="004E680D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38BC">
        <w:rPr>
          <w:rFonts w:ascii="Times New Roman" w:hAnsi="Times New Roman"/>
          <w:color w:val="000000"/>
          <w:sz w:val="24"/>
          <w:szCs w:val="24"/>
          <w:lang w:eastAsia="ru-RU"/>
        </w:rPr>
        <w:t>историко-культурные судьбы храмов России: исторические личности и события;</w:t>
      </w:r>
    </w:p>
    <w:p w:rsidR="00315A5B" w:rsidRPr="00B638BC" w:rsidRDefault="00315A5B" w:rsidP="004E680D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8BC">
        <w:rPr>
          <w:rFonts w:ascii="Times New Roman" w:hAnsi="Times New Roman"/>
          <w:sz w:val="24"/>
          <w:szCs w:val="24"/>
          <w:lang w:eastAsia="ru-RU"/>
        </w:rPr>
        <w:t>знак, символ</w:t>
      </w:r>
      <w:r w:rsidRPr="00B638BC">
        <w:rPr>
          <w:rFonts w:ascii="Times New Roman" w:hAnsi="Times New Roman"/>
          <w:color w:val="000000"/>
          <w:sz w:val="24"/>
          <w:szCs w:val="24"/>
          <w:lang w:eastAsia="ru-RU"/>
        </w:rPr>
        <w:t>, семиотическая система православной храмовой архитектуры и их изображение в восточно-христианской иконографии</w:t>
      </w:r>
      <w:r w:rsidRPr="00B638BC">
        <w:rPr>
          <w:rFonts w:ascii="Times New Roman" w:hAnsi="Times New Roman"/>
          <w:sz w:val="24"/>
          <w:szCs w:val="24"/>
          <w:lang w:eastAsia="ru-RU"/>
        </w:rPr>
        <w:t>;</w:t>
      </w:r>
    </w:p>
    <w:p w:rsidR="00315A5B" w:rsidRPr="00B638BC" w:rsidRDefault="00315A5B" w:rsidP="004E680D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38BC">
        <w:rPr>
          <w:rFonts w:ascii="Times New Roman" w:hAnsi="Times New Roman"/>
          <w:color w:val="000000"/>
          <w:sz w:val="24"/>
          <w:szCs w:val="24"/>
          <w:lang w:eastAsia="ru-RU"/>
        </w:rPr>
        <w:t>чудотворные иконы и реликвии в пространстве восточно-христианского храма;</w:t>
      </w:r>
    </w:p>
    <w:p w:rsidR="00315A5B" w:rsidRPr="00B638BC" w:rsidRDefault="00315A5B" w:rsidP="004E680D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38BC">
        <w:rPr>
          <w:rFonts w:ascii="Times New Roman" w:hAnsi="Times New Roman"/>
          <w:color w:val="000000"/>
          <w:sz w:val="24"/>
          <w:szCs w:val="24"/>
          <w:lang w:eastAsia="ru-RU"/>
        </w:rPr>
        <w:t>роль чудотворных образов как государственно-религиозных символов и их значение в сакральной топографии города;</w:t>
      </w:r>
    </w:p>
    <w:p w:rsidR="00315A5B" w:rsidRPr="00B638BC" w:rsidRDefault="00315A5B" w:rsidP="004E680D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38BC">
        <w:rPr>
          <w:rFonts w:ascii="Times New Roman" w:hAnsi="Times New Roman"/>
          <w:color w:val="000000"/>
          <w:sz w:val="24"/>
          <w:szCs w:val="24"/>
          <w:lang w:eastAsia="ru-RU"/>
        </w:rPr>
        <w:t>иконостас в литургическом пространстве восточно-христианского храма;</w:t>
      </w:r>
    </w:p>
    <w:p w:rsidR="00315A5B" w:rsidRDefault="00315A5B" w:rsidP="004E680D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38BC">
        <w:rPr>
          <w:rFonts w:ascii="Times New Roman" w:hAnsi="Times New Roman"/>
          <w:color w:val="000000"/>
          <w:sz w:val="24"/>
          <w:szCs w:val="24"/>
          <w:lang w:eastAsia="ru-RU"/>
        </w:rPr>
        <w:t>роль архитектурно-культурного наследия в духовно-нравственном воспитании молодежи;</w:t>
      </w:r>
    </w:p>
    <w:p w:rsidR="00315A5B" w:rsidRPr="00B638BC" w:rsidRDefault="00315A5B" w:rsidP="004E680D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идейно-художественное влияние храмового синтеза искусств на формирование мировоззрения молодого человека;</w:t>
      </w:r>
    </w:p>
    <w:p w:rsidR="00315A5B" w:rsidRPr="00B638BC" w:rsidRDefault="00315A5B" w:rsidP="004E680D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8BC">
        <w:rPr>
          <w:rFonts w:ascii="Times New Roman" w:hAnsi="Times New Roman"/>
          <w:sz w:val="24"/>
          <w:szCs w:val="24"/>
          <w:lang w:eastAsia="ru-RU"/>
        </w:rPr>
        <w:t>традиции воинского служения в храмовом зодчестве и иконографии: от древности к современности;</w:t>
      </w:r>
    </w:p>
    <w:p w:rsidR="00315A5B" w:rsidRPr="00B638BC" w:rsidRDefault="00315A5B" w:rsidP="004E680D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38BC">
        <w:rPr>
          <w:rFonts w:ascii="Times New Roman" w:hAnsi="Times New Roman"/>
          <w:color w:val="000000"/>
          <w:sz w:val="24"/>
          <w:szCs w:val="24"/>
          <w:lang w:eastAsia="ru-RU"/>
        </w:rPr>
        <w:t>церковное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38BC">
        <w:rPr>
          <w:rFonts w:ascii="Times New Roman" w:hAnsi="Times New Roman"/>
          <w:color w:val="000000"/>
          <w:sz w:val="24"/>
          <w:szCs w:val="24"/>
          <w:lang w:eastAsia="ru-RU"/>
        </w:rPr>
        <w:t>древле</w:t>
      </w:r>
      <w:r w:rsidRPr="00B638BC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B638BC">
        <w:rPr>
          <w:rFonts w:ascii="Times New Roman" w:hAnsi="Times New Roman"/>
          <w:color w:val="000000"/>
          <w:sz w:val="24"/>
          <w:szCs w:val="24"/>
          <w:lang w:eastAsia="ru-RU"/>
        </w:rPr>
        <w:t>ранение в контексте сохранения исторической памяти народа;</w:t>
      </w:r>
    </w:p>
    <w:p w:rsidR="00315A5B" w:rsidRDefault="00315A5B" w:rsidP="004E680D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38BC">
        <w:rPr>
          <w:rFonts w:ascii="Times New Roman" w:hAnsi="Times New Roman"/>
          <w:color w:val="000000"/>
          <w:sz w:val="24"/>
          <w:szCs w:val="24"/>
          <w:lang w:eastAsia="ru-RU"/>
        </w:rPr>
        <w:t>православный пейзаж в творчестве современных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художников России;</w:t>
      </w:r>
    </w:p>
    <w:p w:rsidR="00315A5B" w:rsidRDefault="00315A5B" w:rsidP="004E680D">
      <w:pPr>
        <w:numPr>
          <w:ilvl w:val="0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архитектурное наследие. Реконструкция, ревитализация и реновация: проблемы и решения</w:t>
      </w:r>
    </w:p>
    <w:p w:rsidR="00315A5B" w:rsidRDefault="00315A5B" w:rsidP="009828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5B" w:rsidRPr="00FD29F5" w:rsidRDefault="00315A5B" w:rsidP="00B63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9F5">
        <w:rPr>
          <w:rFonts w:ascii="Times New Roman" w:hAnsi="Times New Roman"/>
          <w:b/>
          <w:sz w:val="24"/>
          <w:szCs w:val="24"/>
        </w:rPr>
        <w:t>Ключевые даты:</w:t>
      </w:r>
    </w:p>
    <w:p w:rsidR="00315A5B" w:rsidRPr="004E680D" w:rsidRDefault="00315A5B" w:rsidP="004E680D">
      <w:pPr>
        <w:pStyle w:val="1"/>
        <w:numPr>
          <w:ilvl w:val="0"/>
          <w:numId w:val="24"/>
        </w:numPr>
        <w:tabs>
          <w:tab w:val="left" w:pos="709"/>
          <w:tab w:val="left" w:pos="993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E680D">
        <w:rPr>
          <w:rFonts w:ascii="Times New Roman" w:hAnsi="Times New Roman"/>
          <w:sz w:val="24"/>
          <w:szCs w:val="24"/>
        </w:rPr>
        <w:t>для участия в конференции необходи</w:t>
      </w:r>
      <w:r>
        <w:rPr>
          <w:rFonts w:ascii="Times New Roman" w:hAnsi="Times New Roman"/>
          <w:sz w:val="24"/>
          <w:szCs w:val="24"/>
        </w:rPr>
        <w:t xml:space="preserve">мо пройти регистрацию по адресу </w:t>
      </w:r>
      <w:hyperlink r:id="rId8" w:history="1">
        <w:r w:rsidRPr="004E680D">
          <w:rPr>
            <w:rStyle w:val="Hyperlink"/>
            <w:rFonts w:ascii="Times New Roman" w:hAnsi="Times New Roman"/>
            <w:sz w:val="24"/>
            <w:szCs w:val="24"/>
          </w:rPr>
          <w:t>https://forms.gle/nr6EqP8Uw5mieLDq5</w:t>
        </w:r>
      </w:hyperlink>
      <w:r w:rsidRPr="004E680D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4E680D">
        <w:rPr>
          <w:rFonts w:ascii="Times New Roman" w:hAnsi="Times New Roman"/>
          <w:sz w:val="24"/>
          <w:szCs w:val="24"/>
        </w:rPr>
        <w:t>Возможно участие в качестве слушателя.</w:t>
      </w:r>
    </w:p>
    <w:p w:rsidR="00315A5B" w:rsidRPr="004E680D" w:rsidRDefault="00315A5B" w:rsidP="004E680D">
      <w:pPr>
        <w:pStyle w:val="1"/>
        <w:numPr>
          <w:ilvl w:val="0"/>
          <w:numId w:val="24"/>
        </w:numPr>
        <w:tabs>
          <w:tab w:val="left" w:pos="709"/>
          <w:tab w:val="left" w:pos="993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E680D">
        <w:rPr>
          <w:rFonts w:ascii="Times New Roman" w:hAnsi="Times New Roman"/>
          <w:b/>
          <w:sz w:val="24"/>
          <w:szCs w:val="24"/>
        </w:rPr>
        <w:t xml:space="preserve">до 12 октября </w:t>
      </w:r>
      <w:smartTag w:uri="urn:schemas-microsoft-com:office:smarttags" w:element="metricconverter">
        <w:smartTagPr>
          <w:attr w:name="ProductID" w:val="2020 г"/>
        </w:smartTagPr>
        <w:r w:rsidRPr="004E680D">
          <w:rPr>
            <w:rFonts w:ascii="Times New Roman" w:hAnsi="Times New Roman"/>
            <w:b/>
            <w:sz w:val="24"/>
            <w:szCs w:val="24"/>
          </w:rPr>
          <w:t>2020 г</w:t>
        </w:r>
      </w:smartTag>
      <w:r w:rsidRPr="004E680D">
        <w:rPr>
          <w:rFonts w:ascii="Times New Roman" w:hAnsi="Times New Roman"/>
          <w:b/>
          <w:sz w:val="24"/>
          <w:szCs w:val="24"/>
        </w:rPr>
        <w:t xml:space="preserve">. </w:t>
      </w:r>
      <w:r w:rsidRPr="004E680D">
        <w:rPr>
          <w:rFonts w:ascii="Times New Roman" w:hAnsi="Times New Roman"/>
          <w:sz w:val="24"/>
          <w:szCs w:val="24"/>
        </w:rPr>
        <w:t>принимаются тексты докладов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80D">
        <w:rPr>
          <w:rFonts w:ascii="Times New Roman" w:hAnsi="Times New Roman"/>
          <w:bCs/>
          <w:iCs/>
          <w:sz w:val="24"/>
          <w:szCs w:val="24"/>
        </w:rPr>
        <w:t>в электронном виде по адресу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hyperlink r:id="rId9" w:history="1">
        <w:r w:rsidRPr="00500E54">
          <w:rPr>
            <w:rStyle w:val="Hyperlink"/>
            <w:rFonts w:ascii="Times New Roman" w:hAnsi="Times New Roman"/>
            <w:bCs/>
            <w:iCs/>
            <w:sz w:val="24"/>
            <w:szCs w:val="24"/>
            <w:lang w:val="en-US"/>
          </w:rPr>
          <w:t>mus</w:t>
        </w:r>
        <w:r w:rsidRPr="00500E54">
          <w:rPr>
            <w:rStyle w:val="Hyperlink"/>
            <w:rFonts w:ascii="Times New Roman" w:hAnsi="Times New Roman"/>
            <w:bCs/>
            <w:iCs/>
            <w:sz w:val="24"/>
            <w:szCs w:val="24"/>
          </w:rPr>
          <w:t>.</w:t>
        </w:r>
        <w:r w:rsidRPr="00500E54">
          <w:rPr>
            <w:rStyle w:val="Hyperlink"/>
            <w:rFonts w:ascii="Times New Roman" w:hAnsi="Times New Roman"/>
            <w:bCs/>
            <w:iCs/>
            <w:sz w:val="24"/>
            <w:szCs w:val="24"/>
            <w:lang w:val="en-US"/>
          </w:rPr>
          <w:t>relig</w:t>
        </w:r>
        <w:r w:rsidRPr="00500E54">
          <w:rPr>
            <w:rStyle w:val="Hyperlink"/>
            <w:rFonts w:ascii="Times New Roman" w:hAnsi="Times New Roman"/>
            <w:bCs/>
            <w:iCs/>
            <w:sz w:val="24"/>
            <w:szCs w:val="24"/>
          </w:rPr>
          <w:t>@</w:t>
        </w:r>
        <w:r w:rsidRPr="00500E54">
          <w:rPr>
            <w:rStyle w:val="Hyperlink"/>
            <w:rFonts w:ascii="Times New Roman" w:hAnsi="Times New Roman"/>
            <w:bCs/>
            <w:iCs/>
            <w:sz w:val="24"/>
            <w:szCs w:val="24"/>
            <w:lang w:val="en-US"/>
          </w:rPr>
          <w:t>mail</w:t>
        </w:r>
        <w:r w:rsidRPr="00500E54">
          <w:rPr>
            <w:rStyle w:val="Hyperlink"/>
            <w:rFonts w:ascii="Times New Roman" w:hAnsi="Times New Roman"/>
            <w:bCs/>
            <w:iCs/>
            <w:sz w:val="24"/>
            <w:szCs w:val="24"/>
          </w:rPr>
          <w:t>.</w:t>
        </w:r>
        <w:r w:rsidRPr="00500E54">
          <w:rPr>
            <w:rStyle w:val="Hyperlink"/>
            <w:rFonts w:ascii="Times New Roman" w:hAnsi="Times New Roman"/>
            <w:bCs/>
            <w:i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Cs/>
          <w:iCs/>
          <w:sz w:val="24"/>
          <w:szCs w:val="24"/>
        </w:rPr>
        <w:t>.</w:t>
      </w:r>
      <w:r w:rsidRPr="004E680D">
        <w:rPr>
          <w:rFonts w:ascii="Times New Roman" w:hAnsi="Times New Roman"/>
          <w:bCs/>
          <w:iCs/>
          <w:sz w:val="24"/>
          <w:szCs w:val="24"/>
        </w:rPr>
        <w:t xml:space="preserve"> Для печати: в</w:t>
      </w:r>
      <w:r w:rsidRPr="004E680D">
        <w:rPr>
          <w:rFonts w:ascii="Times New Roman" w:hAnsi="Times New Roman"/>
          <w:sz w:val="24"/>
          <w:szCs w:val="24"/>
        </w:rPr>
        <w:t xml:space="preserve">се присланные работы рецензируются, статьи студентов и аспирантов утверждаются научным руководителем. Требования к оформлению статей представлены в Приложении. </w:t>
      </w:r>
    </w:p>
    <w:p w:rsidR="00315A5B" w:rsidRPr="004E680D" w:rsidRDefault="00315A5B" w:rsidP="00701B88">
      <w:pPr>
        <w:pStyle w:val="1"/>
        <w:numPr>
          <w:ilvl w:val="0"/>
          <w:numId w:val="24"/>
        </w:numPr>
        <w:tabs>
          <w:tab w:val="left" w:pos="1080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E680D">
        <w:rPr>
          <w:rFonts w:ascii="Times New Roman" w:hAnsi="Times New Roman"/>
          <w:b/>
          <w:sz w:val="24"/>
          <w:szCs w:val="24"/>
        </w:rPr>
        <w:t xml:space="preserve">19 октября </w:t>
      </w:r>
      <w:smartTag w:uri="urn:schemas-microsoft-com:office:smarttags" w:element="metricconverter">
        <w:smartTagPr>
          <w:attr w:name="ProductID" w:val="2020 г"/>
        </w:smartTagPr>
        <w:r w:rsidRPr="004E680D">
          <w:rPr>
            <w:rFonts w:ascii="Times New Roman" w:hAnsi="Times New Roman"/>
            <w:b/>
            <w:sz w:val="24"/>
            <w:szCs w:val="24"/>
          </w:rPr>
          <w:t>2020 г</w:t>
        </w:r>
      </w:smartTag>
      <w:r w:rsidRPr="004E680D">
        <w:rPr>
          <w:rFonts w:ascii="Times New Roman" w:hAnsi="Times New Roman"/>
          <w:b/>
          <w:sz w:val="24"/>
          <w:szCs w:val="24"/>
        </w:rPr>
        <w:t>.</w:t>
      </w:r>
      <w:r w:rsidRPr="004E680D">
        <w:rPr>
          <w:rFonts w:ascii="Times New Roman" w:hAnsi="Times New Roman"/>
          <w:sz w:val="24"/>
          <w:szCs w:val="24"/>
        </w:rPr>
        <w:t xml:space="preserve"> оргкомитет сообщит о принятии/отказе заявки и материалов, представленных на конференцию, и сформирует её программу.</w:t>
      </w:r>
    </w:p>
    <w:p w:rsidR="00315A5B" w:rsidRPr="004E680D" w:rsidRDefault="00315A5B" w:rsidP="00701B88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A66B4">
        <w:rPr>
          <w:rFonts w:ascii="Times New Roman" w:hAnsi="Times New Roman"/>
          <w:b/>
          <w:bCs/>
          <w:iCs/>
          <w:sz w:val="24"/>
          <w:szCs w:val="24"/>
        </w:rPr>
        <w:t>до</w:t>
      </w:r>
      <w:r w:rsidRPr="004E680D">
        <w:rPr>
          <w:rFonts w:ascii="Times New Roman" w:hAnsi="Times New Roman"/>
          <w:b/>
          <w:bCs/>
          <w:iCs/>
          <w:sz w:val="24"/>
          <w:szCs w:val="24"/>
        </w:rPr>
        <w:t xml:space="preserve">20 октября </w:t>
      </w:r>
      <w:smartTag w:uri="urn:schemas-microsoft-com:office:smarttags" w:element="metricconverter">
        <w:smartTagPr>
          <w:attr w:name="ProductID" w:val="2020 г"/>
        </w:smartTagPr>
        <w:r w:rsidRPr="004E680D">
          <w:rPr>
            <w:rFonts w:ascii="Times New Roman" w:hAnsi="Times New Roman"/>
            <w:b/>
            <w:bCs/>
            <w:iCs/>
            <w:sz w:val="24"/>
            <w:szCs w:val="24"/>
          </w:rPr>
          <w:t>2020 г</w:t>
        </w:r>
      </w:smartTag>
      <w:r w:rsidRPr="004E680D">
        <w:rPr>
          <w:rFonts w:ascii="Times New Roman" w:hAnsi="Times New Roman"/>
          <w:bCs/>
          <w:iCs/>
          <w:sz w:val="24"/>
          <w:szCs w:val="24"/>
        </w:rPr>
        <w:t>. – прием работ на творческий конкурс. Работы направляются в электронном виде по адресу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hyperlink r:id="rId10" w:history="1">
        <w:r w:rsidRPr="00500E54">
          <w:rPr>
            <w:rStyle w:val="Hyperlink"/>
            <w:rFonts w:ascii="Times New Roman" w:hAnsi="Times New Roman"/>
            <w:bCs/>
            <w:iCs/>
            <w:sz w:val="24"/>
            <w:szCs w:val="24"/>
          </w:rPr>
          <w:t>konkurs_o</w:t>
        </w:r>
        <w:r w:rsidRPr="00500E54">
          <w:rPr>
            <w:rStyle w:val="Hyperlink"/>
            <w:rFonts w:ascii="Times New Roman" w:hAnsi="Times New Roman"/>
            <w:bCs/>
            <w:iCs/>
            <w:sz w:val="24"/>
            <w:szCs w:val="24"/>
            <w:lang w:val="en-US"/>
          </w:rPr>
          <w:t>g</w:t>
        </w:r>
        <w:r w:rsidRPr="00500E54">
          <w:rPr>
            <w:rStyle w:val="Hyperlink"/>
            <w:rFonts w:ascii="Times New Roman" w:hAnsi="Times New Roman"/>
            <w:bCs/>
            <w:iCs/>
            <w:sz w:val="24"/>
            <w:szCs w:val="24"/>
          </w:rPr>
          <w:t>u@mail.ru</w:t>
        </w:r>
      </w:hyperlink>
    </w:p>
    <w:p w:rsidR="00315A5B" w:rsidRDefault="00315A5B" w:rsidP="00C57F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A5B" w:rsidRDefault="00315A5B" w:rsidP="00C57F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88F">
        <w:rPr>
          <w:rFonts w:ascii="Times New Roman" w:hAnsi="Times New Roman"/>
          <w:sz w:val="24"/>
          <w:szCs w:val="24"/>
        </w:rPr>
        <w:t xml:space="preserve">По итогам конференции планируется издание электронной версии сборника статей </w:t>
      </w:r>
      <w:r>
        <w:rPr>
          <w:rFonts w:ascii="Times New Roman" w:hAnsi="Times New Roman"/>
          <w:sz w:val="24"/>
          <w:szCs w:val="24"/>
        </w:rPr>
        <w:t xml:space="preserve">с регистрацией в Информрегистре. Сборник </w:t>
      </w:r>
      <w:r w:rsidRPr="00FD29F5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е</w:t>
      </w:r>
      <w:r w:rsidRPr="00FD29F5">
        <w:rPr>
          <w:rFonts w:ascii="Times New Roman" w:hAnsi="Times New Roman"/>
          <w:sz w:val="24"/>
          <w:szCs w:val="24"/>
        </w:rPr>
        <w:t>т размещ</w:t>
      </w:r>
      <w:r>
        <w:rPr>
          <w:rFonts w:ascii="Times New Roman" w:hAnsi="Times New Roman"/>
          <w:sz w:val="24"/>
          <w:szCs w:val="24"/>
        </w:rPr>
        <w:t>е</w:t>
      </w:r>
      <w:r w:rsidRPr="00FD29F5">
        <w:rPr>
          <w:rFonts w:ascii="Times New Roman" w:hAnsi="Times New Roman"/>
          <w:sz w:val="24"/>
          <w:szCs w:val="24"/>
        </w:rPr>
        <w:t>н в научной электронной библиотеке elibrary.ru и зарегистрирован в наукометрической базе РИНЦ (Российский индекс научного цитирования).</w:t>
      </w:r>
    </w:p>
    <w:p w:rsidR="00315A5B" w:rsidRPr="00C57F30" w:rsidRDefault="00315A5B" w:rsidP="00C57F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A5B" w:rsidRPr="00BF5DC7" w:rsidRDefault="00315A5B" w:rsidP="0010281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F5DC7">
        <w:rPr>
          <w:rFonts w:ascii="Times New Roman" w:hAnsi="Times New Roman"/>
          <w:bCs/>
          <w:iCs/>
          <w:sz w:val="24"/>
          <w:szCs w:val="24"/>
        </w:rPr>
        <w:t>Конференция и лекция будут проводиться в дистанционном формате на платформе Zoom. Программа конференции, а также ссылки и пароли для подключения к мероприятиям будут высланы участникам на электронные адреса.</w:t>
      </w:r>
    </w:p>
    <w:p w:rsidR="00315A5B" w:rsidRPr="00BF5DC7" w:rsidRDefault="00315A5B" w:rsidP="00B952B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</w:t>
      </w:r>
      <w:r w:rsidRPr="00F423BF">
        <w:rPr>
          <w:rFonts w:ascii="Times New Roman" w:hAnsi="Times New Roman"/>
          <w:bCs/>
          <w:iCs/>
          <w:sz w:val="24"/>
          <w:szCs w:val="24"/>
        </w:rPr>
        <w:t xml:space="preserve">емонстрационные экспозиции 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 w:rsidRPr="00BF5DC7">
        <w:rPr>
          <w:rFonts w:ascii="Times New Roman" w:hAnsi="Times New Roman"/>
          <w:bCs/>
          <w:iCs/>
          <w:sz w:val="24"/>
          <w:szCs w:val="24"/>
        </w:rPr>
        <w:t>нлайн-выставк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 w:rsidRPr="00BF5DC7">
        <w:rPr>
          <w:rFonts w:ascii="Times New Roman" w:hAnsi="Times New Roman"/>
          <w:bCs/>
          <w:iCs/>
          <w:sz w:val="24"/>
          <w:szCs w:val="24"/>
        </w:rPr>
        <w:t xml:space="preserve"> «Христианский окоём в искусстве» буд</w:t>
      </w:r>
      <w:r>
        <w:rPr>
          <w:rFonts w:ascii="Times New Roman" w:hAnsi="Times New Roman"/>
          <w:bCs/>
          <w:iCs/>
          <w:sz w:val="24"/>
          <w:szCs w:val="24"/>
        </w:rPr>
        <w:t>ут размещены</w:t>
      </w:r>
      <w:r w:rsidRPr="00BF5DC7">
        <w:rPr>
          <w:rFonts w:ascii="Times New Roman" w:hAnsi="Times New Roman"/>
          <w:bCs/>
          <w:iCs/>
          <w:sz w:val="24"/>
          <w:szCs w:val="24"/>
        </w:rPr>
        <w:t xml:space="preserve"> на сайте Общероссийской общественной организации «Ассоциация искусствоведов» (</w:t>
      </w:r>
      <w:hyperlink r:id="rId11" w:history="1">
        <w:r w:rsidRPr="00BF5DC7">
          <w:rPr>
            <w:rStyle w:val="Hyperlink"/>
            <w:rFonts w:ascii="Times New Roman" w:hAnsi="Times New Roman"/>
            <w:bCs/>
            <w:iCs/>
            <w:sz w:val="24"/>
            <w:szCs w:val="24"/>
          </w:rPr>
          <w:t>https://ais-aica.ru/</w:t>
        </w:r>
      </w:hyperlink>
      <w:r w:rsidRPr="00BF5DC7">
        <w:rPr>
          <w:rFonts w:ascii="Times New Roman" w:hAnsi="Times New Roman"/>
          <w:bCs/>
          <w:iCs/>
          <w:sz w:val="24"/>
          <w:szCs w:val="24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>, а т</w:t>
      </w:r>
      <w:r w:rsidRPr="00BF5DC7">
        <w:rPr>
          <w:rFonts w:ascii="Times New Roman" w:hAnsi="Times New Roman"/>
          <w:bCs/>
          <w:iCs/>
          <w:sz w:val="24"/>
          <w:szCs w:val="24"/>
        </w:rPr>
        <w:t>акже в социальной сети «ВКонтакте»</w:t>
      </w:r>
      <w:r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Pr="00BF5DC7">
        <w:rPr>
          <w:rFonts w:ascii="Times New Roman" w:hAnsi="Times New Roman"/>
          <w:bCs/>
          <w:iCs/>
          <w:sz w:val="24"/>
          <w:szCs w:val="24"/>
        </w:rPr>
        <w:t>сообщества «Экспозиция "Россия в православном пейзаже"» (</w:t>
      </w:r>
      <w:r w:rsidRPr="00BF5DC7">
        <w:rPr>
          <w:rFonts w:ascii="Times New Roman" w:hAnsi="Times New Roman"/>
          <w:bCs/>
          <w:iCs/>
          <w:color w:val="0000FF"/>
          <w:sz w:val="24"/>
          <w:szCs w:val="24"/>
        </w:rPr>
        <w:t>https://vk.com/public196557408</w:t>
      </w:r>
      <w:r w:rsidRPr="00BF5DC7">
        <w:rPr>
          <w:rFonts w:ascii="Times New Roman" w:hAnsi="Times New Roman"/>
          <w:bCs/>
          <w:iCs/>
          <w:sz w:val="24"/>
          <w:szCs w:val="24"/>
        </w:rPr>
        <w:t>) и «Экспозиция "Современные орловские иконописцы..."» (</w:t>
      </w:r>
      <w:r w:rsidRPr="00BF5DC7">
        <w:rPr>
          <w:rFonts w:ascii="Times New Roman" w:hAnsi="Times New Roman"/>
          <w:bCs/>
          <w:iCs/>
          <w:color w:val="0000FF"/>
          <w:sz w:val="24"/>
          <w:szCs w:val="24"/>
        </w:rPr>
        <w:t>https://vk.com/public196557524</w:t>
      </w:r>
      <w:r w:rsidRPr="00BF5DC7">
        <w:rPr>
          <w:rFonts w:ascii="Times New Roman" w:hAnsi="Times New Roman"/>
          <w:bCs/>
          <w:iCs/>
          <w:sz w:val="24"/>
          <w:szCs w:val="24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>)</w:t>
      </w:r>
      <w:r w:rsidRPr="00BF5DC7">
        <w:rPr>
          <w:rFonts w:ascii="Times New Roman" w:hAnsi="Times New Roman"/>
          <w:bCs/>
          <w:iCs/>
          <w:sz w:val="24"/>
          <w:szCs w:val="24"/>
        </w:rPr>
        <w:t>.</w:t>
      </w:r>
    </w:p>
    <w:p w:rsidR="00315A5B" w:rsidRPr="00BF5DC7" w:rsidRDefault="00315A5B" w:rsidP="00B952B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Положение о творческом конкурсе </w:t>
      </w:r>
      <w:r w:rsidRPr="00BF5DC7">
        <w:rPr>
          <w:rFonts w:ascii="Times New Roman" w:hAnsi="Times New Roman"/>
          <w:bCs/>
          <w:iCs/>
          <w:sz w:val="24"/>
          <w:szCs w:val="24"/>
        </w:rPr>
        <w:t>«Молодые художники о христианстве»</w:t>
      </w:r>
      <w:r>
        <w:rPr>
          <w:rFonts w:ascii="Times New Roman" w:hAnsi="Times New Roman"/>
          <w:bCs/>
          <w:iCs/>
          <w:sz w:val="24"/>
          <w:szCs w:val="24"/>
        </w:rPr>
        <w:t>, его резу</w:t>
      </w:r>
      <w:r w:rsidRPr="00BF5DC7">
        <w:rPr>
          <w:rFonts w:ascii="Times New Roman" w:hAnsi="Times New Roman"/>
          <w:bCs/>
          <w:iCs/>
          <w:sz w:val="24"/>
          <w:szCs w:val="24"/>
        </w:rPr>
        <w:t>льтаты</w:t>
      </w:r>
      <w:r>
        <w:rPr>
          <w:rFonts w:ascii="Times New Roman" w:hAnsi="Times New Roman"/>
          <w:bCs/>
          <w:iCs/>
          <w:sz w:val="24"/>
          <w:szCs w:val="24"/>
        </w:rPr>
        <w:t xml:space="preserve"> ивыставка </w:t>
      </w:r>
      <w:r w:rsidRPr="00BF5DC7">
        <w:rPr>
          <w:rFonts w:ascii="Times New Roman" w:hAnsi="Times New Roman"/>
          <w:bCs/>
          <w:iCs/>
          <w:sz w:val="24"/>
          <w:szCs w:val="24"/>
        </w:rPr>
        <w:t xml:space="preserve">будут размещены по адресу: </w:t>
      </w:r>
      <w:hyperlink r:id="rId12" w:history="1">
        <w:r w:rsidRPr="00BF5DC7">
          <w:rPr>
            <w:rStyle w:val="Hyperlink"/>
            <w:rFonts w:ascii="Times New Roman" w:hAnsi="Times New Roman"/>
            <w:bCs/>
            <w:iCs/>
            <w:sz w:val="24"/>
            <w:szCs w:val="24"/>
          </w:rPr>
          <w:t>http://oreluniver.ru/media/news/show/175/9421</w:t>
        </w:r>
      </w:hyperlink>
      <w:r>
        <w:rPr>
          <w:rFonts w:ascii="Times New Roman" w:hAnsi="Times New Roman"/>
          <w:bCs/>
          <w:iCs/>
          <w:sz w:val="24"/>
          <w:szCs w:val="24"/>
        </w:rPr>
        <w:t xml:space="preserve">, а также в </w:t>
      </w:r>
      <w:r w:rsidRPr="00BF5DC7">
        <w:rPr>
          <w:rFonts w:ascii="Times New Roman" w:hAnsi="Times New Roman"/>
          <w:bCs/>
          <w:iCs/>
          <w:sz w:val="24"/>
          <w:szCs w:val="24"/>
        </w:rPr>
        <w:t xml:space="preserve">социальной сети «ВКонтакте» (сообщество «Конкурс «Молодые художники о христианстве»: </w:t>
      </w:r>
      <w:hyperlink r:id="rId13" w:history="1">
        <w:r w:rsidRPr="00BF5DC7">
          <w:rPr>
            <w:rStyle w:val="Hyperlink"/>
            <w:rFonts w:ascii="Times New Roman" w:hAnsi="Times New Roman"/>
            <w:bCs/>
            <w:iCs/>
            <w:sz w:val="24"/>
            <w:szCs w:val="24"/>
          </w:rPr>
          <w:t>https://vk.com/public196508411</w:t>
        </w:r>
      </w:hyperlink>
      <w:r w:rsidRPr="00BF5DC7">
        <w:rPr>
          <w:rFonts w:ascii="Times New Roman" w:hAnsi="Times New Roman"/>
          <w:bCs/>
          <w:iCs/>
          <w:sz w:val="24"/>
          <w:szCs w:val="24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315A5B" w:rsidRPr="00FD29F5" w:rsidRDefault="00315A5B" w:rsidP="00B638B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D29F5">
        <w:rPr>
          <w:rFonts w:ascii="Times New Roman" w:hAnsi="Times New Roman"/>
          <w:b/>
          <w:bCs/>
          <w:iCs/>
          <w:sz w:val="24"/>
          <w:szCs w:val="24"/>
        </w:rPr>
        <w:t>Контактная информация оргкомитета:</w:t>
      </w:r>
    </w:p>
    <w:p w:rsidR="00315A5B" w:rsidRPr="00FD29F5" w:rsidRDefault="00315A5B" w:rsidP="00B638B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bCs/>
            <w:iCs/>
            <w:sz w:val="24"/>
            <w:szCs w:val="24"/>
          </w:rPr>
          <w:t>302001, г</w:t>
        </w:r>
      </w:smartTag>
      <w:r>
        <w:rPr>
          <w:rFonts w:ascii="Times New Roman" w:hAnsi="Times New Roman"/>
          <w:bCs/>
          <w:iCs/>
          <w:sz w:val="24"/>
          <w:szCs w:val="24"/>
        </w:rPr>
        <w:t>. Орёл, ул. Комсомольская, 39а, каб. 302</w:t>
      </w:r>
    </w:p>
    <w:p w:rsidR="00315A5B" w:rsidRPr="00FD29F5" w:rsidRDefault="00315A5B" w:rsidP="00B638B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D29F5">
        <w:rPr>
          <w:rFonts w:ascii="Times New Roman" w:hAnsi="Times New Roman"/>
          <w:bCs/>
          <w:iCs/>
          <w:sz w:val="24"/>
          <w:szCs w:val="24"/>
        </w:rPr>
        <w:t>Телефон: +7 903 882 26 35</w:t>
      </w:r>
    </w:p>
    <w:p w:rsidR="00315A5B" w:rsidRPr="00620E37" w:rsidRDefault="00315A5B" w:rsidP="00B638B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D29F5">
        <w:rPr>
          <w:rFonts w:ascii="Times New Roman" w:hAnsi="Times New Roman"/>
          <w:bCs/>
          <w:iCs/>
          <w:sz w:val="24"/>
          <w:szCs w:val="24"/>
          <w:lang w:val="en-US"/>
        </w:rPr>
        <w:t>E</w:t>
      </w:r>
      <w:r w:rsidRPr="00620E37">
        <w:rPr>
          <w:rFonts w:ascii="Times New Roman" w:hAnsi="Times New Roman"/>
          <w:bCs/>
          <w:iCs/>
          <w:sz w:val="24"/>
          <w:szCs w:val="24"/>
        </w:rPr>
        <w:t>-</w:t>
      </w:r>
      <w:r w:rsidRPr="00FD29F5"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 w:rsidRPr="00620E37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FD29F5">
        <w:rPr>
          <w:rFonts w:ascii="Times New Roman" w:hAnsi="Times New Roman"/>
          <w:bCs/>
          <w:iCs/>
          <w:sz w:val="24"/>
          <w:szCs w:val="24"/>
          <w:lang w:val="en-US"/>
        </w:rPr>
        <w:t>mus</w:t>
      </w:r>
      <w:r w:rsidRPr="00620E37">
        <w:rPr>
          <w:rFonts w:ascii="Times New Roman" w:hAnsi="Times New Roman"/>
          <w:bCs/>
          <w:iCs/>
          <w:sz w:val="24"/>
          <w:szCs w:val="24"/>
        </w:rPr>
        <w:t>.</w:t>
      </w:r>
      <w:r w:rsidRPr="00FD29F5">
        <w:rPr>
          <w:rFonts w:ascii="Times New Roman" w:hAnsi="Times New Roman"/>
          <w:bCs/>
          <w:iCs/>
          <w:sz w:val="24"/>
          <w:szCs w:val="24"/>
          <w:lang w:val="en-US"/>
        </w:rPr>
        <w:t>relig</w:t>
      </w:r>
      <w:r w:rsidRPr="00620E37">
        <w:rPr>
          <w:rFonts w:ascii="Times New Roman" w:hAnsi="Times New Roman"/>
          <w:bCs/>
          <w:iCs/>
          <w:sz w:val="24"/>
          <w:szCs w:val="24"/>
        </w:rPr>
        <w:t>@</w:t>
      </w:r>
      <w:r w:rsidRPr="00FD29F5"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 w:rsidRPr="00620E37">
        <w:rPr>
          <w:rFonts w:ascii="Times New Roman" w:hAnsi="Times New Roman"/>
          <w:bCs/>
          <w:iCs/>
          <w:sz w:val="24"/>
          <w:szCs w:val="24"/>
        </w:rPr>
        <w:t>.</w:t>
      </w:r>
      <w:r w:rsidRPr="00FD29F5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</w:p>
    <w:p w:rsidR="00315A5B" w:rsidRDefault="00315A5B" w:rsidP="00B638B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D29F5">
        <w:rPr>
          <w:rFonts w:ascii="Times New Roman" w:hAnsi="Times New Roman"/>
          <w:bCs/>
          <w:iCs/>
          <w:sz w:val="24"/>
          <w:szCs w:val="24"/>
        </w:rPr>
        <w:t xml:space="preserve">Музалевская-Жаркова Галина Михайловна – </w:t>
      </w:r>
      <w:r>
        <w:rPr>
          <w:rFonts w:ascii="Times New Roman" w:hAnsi="Times New Roman"/>
          <w:bCs/>
          <w:iCs/>
          <w:sz w:val="24"/>
          <w:szCs w:val="24"/>
        </w:rPr>
        <w:t xml:space="preserve">секретарь Оргкомитета </w:t>
      </w:r>
      <w:r w:rsidRPr="00FD29F5">
        <w:rPr>
          <w:rFonts w:ascii="Times New Roman" w:hAnsi="Times New Roman"/>
          <w:bCs/>
          <w:iCs/>
          <w:sz w:val="24"/>
          <w:szCs w:val="24"/>
        </w:rPr>
        <w:t>конференции</w:t>
      </w:r>
    </w:p>
    <w:p w:rsidR="00315A5B" w:rsidRDefault="00315A5B" w:rsidP="007E041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15A5B" w:rsidRPr="00C84931" w:rsidRDefault="00315A5B" w:rsidP="007E041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84931">
        <w:rPr>
          <w:rFonts w:ascii="Times New Roman" w:hAnsi="Times New Roman"/>
          <w:b/>
          <w:bCs/>
          <w:iCs/>
          <w:sz w:val="24"/>
          <w:szCs w:val="24"/>
        </w:rPr>
        <w:t>Оргкомитет конференции:</w:t>
      </w:r>
    </w:p>
    <w:p w:rsidR="00315A5B" w:rsidRPr="005C0C0C" w:rsidRDefault="00315A5B" w:rsidP="00B638B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C0C0C">
        <w:rPr>
          <w:rFonts w:ascii="Times New Roman" w:hAnsi="Times New Roman"/>
          <w:bCs/>
          <w:iCs/>
          <w:sz w:val="24"/>
          <w:szCs w:val="24"/>
        </w:rPr>
        <w:t xml:space="preserve">Федотов Александр Анатольевич – </w:t>
      </w:r>
      <w:r w:rsidRPr="005C0C0C">
        <w:rPr>
          <w:rFonts w:ascii="Times New Roman" w:hAnsi="Times New Roman"/>
          <w:sz w:val="24"/>
          <w:szCs w:val="24"/>
          <w:lang w:eastAsia="ru-RU"/>
        </w:rPr>
        <w:t>врио ректора Орловского государственного университета имени И.С. Тургенева</w:t>
      </w:r>
      <w:r w:rsidRPr="005C0C0C">
        <w:rPr>
          <w:rFonts w:ascii="Times New Roman" w:hAnsi="Times New Roman"/>
          <w:bCs/>
          <w:iCs/>
          <w:sz w:val="24"/>
          <w:szCs w:val="24"/>
        </w:rPr>
        <w:t>;</w:t>
      </w:r>
    </w:p>
    <w:p w:rsidR="00315A5B" w:rsidRPr="005C0C0C" w:rsidRDefault="00315A5B" w:rsidP="00B638B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C0C0C">
        <w:rPr>
          <w:rFonts w:ascii="Times New Roman" w:hAnsi="Times New Roman"/>
          <w:bCs/>
          <w:iCs/>
          <w:sz w:val="24"/>
          <w:szCs w:val="24"/>
        </w:rPr>
        <w:t>Митрополит Орловский и Болховский Тихон</w:t>
      </w:r>
      <w:r>
        <w:rPr>
          <w:rFonts w:ascii="Times New Roman" w:hAnsi="Times New Roman"/>
          <w:bCs/>
          <w:iCs/>
          <w:sz w:val="24"/>
          <w:szCs w:val="24"/>
        </w:rPr>
        <w:t xml:space="preserve"> (Доровских)</w:t>
      </w:r>
      <w:r w:rsidRPr="005C0C0C">
        <w:rPr>
          <w:rFonts w:ascii="Times New Roman" w:hAnsi="Times New Roman"/>
          <w:bCs/>
          <w:iCs/>
          <w:sz w:val="24"/>
          <w:szCs w:val="24"/>
        </w:rPr>
        <w:t>;</w:t>
      </w:r>
    </w:p>
    <w:p w:rsidR="00315A5B" w:rsidRPr="001A108D" w:rsidRDefault="00315A5B" w:rsidP="001A10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F29">
        <w:rPr>
          <w:rFonts w:ascii="Times New Roman" w:hAnsi="Times New Roman"/>
          <w:bCs/>
          <w:iCs/>
          <w:sz w:val="24"/>
          <w:szCs w:val="24"/>
        </w:rPr>
        <w:t xml:space="preserve">Теплых Галина Ивановна – исполнительный директор </w:t>
      </w:r>
      <w:r w:rsidRPr="00666F29">
        <w:rPr>
          <w:rFonts w:ascii="Times New Roman" w:hAnsi="Times New Roman"/>
          <w:sz w:val="24"/>
          <w:szCs w:val="24"/>
        </w:rPr>
        <w:t xml:space="preserve">Ассоциации образовательных организаций «Научно-образовательная теологическая ассоциация», </w:t>
      </w:r>
      <w:r w:rsidRPr="00666F29">
        <w:rPr>
          <w:rFonts w:ascii="Times New Roman" w:hAnsi="Times New Roman"/>
          <w:sz w:val="24"/>
          <w:szCs w:val="24"/>
          <w:lang w:eastAsia="ru-RU"/>
        </w:rPr>
        <w:t>руководитель управления развития образовательных проектов Общецерковной аспирантуры и докторантуры им. свв. равноап. Кирилла и Мефодия;</w:t>
      </w:r>
    </w:p>
    <w:p w:rsidR="00315A5B" w:rsidRPr="00B74C37" w:rsidRDefault="00315A5B" w:rsidP="00B74C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F29">
        <w:rPr>
          <w:rFonts w:ascii="Times New Roman" w:hAnsi="Times New Roman"/>
          <w:sz w:val="24"/>
          <w:szCs w:val="24"/>
          <w:lang w:eastAsia="ru-RU"/>
        </w:rPr>
        <w:t xml:space="preserve">Дудина Елена Федоровна – начальник отдела организации научных мероприятий и академического развития Орловского государственного университета имени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666F29">
        <w:rPr>
          <w:rFonts w:ascii="Times New Roman" w:hAnsi="Times New Roman"/>
          <w:sz w:val="24"/>
          <w:szCs w:val="24"/>
          <w:lang w:eastAsia="ru-RU"/>
        </w:rPr>
        <w:t>И.С. Тургенева;</w:t>
      </w:r>
    </w:p>
    <w:p w:rsidR="00315A5B" w:rsidRPr="00475303" w:rsidRDefault="00315A5B" w:rsidP="0047530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Пашин Андрей Леонидов</w:t>
      </w:r>
      <w:bookmarkStart w:id="0" w:name="_GoBack"/>
      <w:r>
        <w:rPr>
          <w:rFonts w:ascii="Times New Roman" w:hAnsi="Times New Roman"/>
          <w:sz w:val="24"/>
          <w:szCs w:val="24"/>
          <w:lang w:eastAsia="ru-RU"/>
        </w:rPr>
        <w:t xml:space="preserve">ич – директор Юридического института Орловского государственного университета </w:t>
      </w:r>
      <w:bookmarkEnd w:id="0"/>
      <w:r>
        <w:rPr>
          <w:rFonts w:ascii="Times New Roman" w:hAnsi="Times New Roman"/>
          <w:sz w:val="24"/>
          <w:szCs w:val="24"/>
          <w:lang w:eastAsia="ru-RU"/>
        </w:rPr>
        <w:t>имени И.С. Тургенева;</w:t>
      </w:r>
    </w:p>
    <w:p w:rsidR="00315A5B" w:rsidRDefault="00315A5B" w:rsidP="00D843F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66F29">
        <w:rPr>
          <w:rFonts w:ascii="Times New Roman" w:hAnsi="Times New Roman"/>
          <w:bCs/>
          <w:iCs/>
          <w:sz w:val="24"/>
          <w:szCs w:val="24"/>
        </w:rPr>
        <w:t xml:space="preserve">Человенко Татьяна Григорьевна – </w:t>
      </w:r>
      <w:r w:rsidRPr="00666F29">
        <w:rPr>
          <w:rFonts w:ascii="Times New Roman" w:hAnsi="Times New Roman"/>
          <w:sz w:val="24"/>
          <w:szCs w:val="24"/>
          <w:lang w:eastAsia="ru-RU"/>
        </w:rPr>
        <w:t>зав. кафедрой теологии, религиоведения и культурных аспектов национальной безопасност</w:t>
      </w:r>
      <w:r>
        <w:rPr>
          <w:rFonts w:ascii="Times New Roman" w:hAnsi="Times New Roman"/>
          <w:sz w:val="24"/>
          <w:szCs w:val="24"/>
          <w:lang w:eastAsia="ru-RU"/>
        </w:rPr>
        <w:t>и Орловского государственного университета имени И.С. Тургенева</w:t>
      </w:r>
      <w:r w:rsidRPr="00666F29">
        <w:rPr>
          <w:rFonts w:ascii="Times New Roman" w:hAnsi="Times New Roman"/>
          <w:bCs/>
          <w:iCs/>
          <w:sz w:val="24"/>
          <w:szCs w:val="24"/>
        </w:rPr>
        <w:t>;</w:t>
      </w:r>
    </w:p>
    <w:p w:rsidR="00315A5B" w:rsidRDefault="00315A5B" w:rsidP="00B638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3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Тютюнова Юлия Михайловна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зав.</w:t>
      </w:r>
      <w:r w:rsidRPr="00B63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кафедрой рисунка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рловского государственного университета</w:t>
      </w:r>
      <w:r w:rsidRPr="00B63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имени И.С. Тургенева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15A5B" w:rsidRDefault="00315A5B" w:rsidP="00365D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Гавриленко Алла Петровна – </w:t>
      </w:r>
      <w:r w:rsidRPr="00732B00">
        <w:rPr>
          <w:rFonts w:ascii="Times New Roman" w:hAnsi="Times New Roman"/>
          <w:color w:val="000000"/>
          <w:sz w:val="24"/>
          <w:szCs w:val="24"/>
          <w:lang w:eastAsia="ru-RU"/>
        </w:rPr>
        <w:t>доцент кафедры архитектуры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рловского государственного университета</w:t>
      </w:r>
      <w:r w:rsidRPr="00732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ени И.С. Тургенева;</w:t>
      </w:r>
    </w:p>
    <w:p w:rsidR="00315A5B" w:rsidRPr="00B638BC" w:rsidRDefault="00315A5B" w:rsidP="00B638B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Человенко Алексей Сергеевич – секретарь оргкомитета, старший </w:t>
      </w:r>
      <w:r w:rsidRPr="00666F29">
        <w:rPr>
          <w:rFonts w:ascii="Times New Roman" w:hAnsi="Times New Roman"/>
          <w:sz w:val="24"/>
          <w:szCs w:val="24"/>
          <w:lang w:eastAsia="ru-RU"/>
        </w:rPr>
        <w:t>преподаватель кафедры теологии, религиоведения и культурных аспектов н</w:t>
      </w:r>
      <w:r>
        <w:rPr>
          <w:rFonts w:ascii="Times New Roman" w:hAnsi="Times New Roman"/>
          <w:sz w:val="24"/>
          <w:szCs w:val="24"/>
          <w:lang w:eastAsia="ru-RU"/>
        </w:rPr>
        <w:t xml:space="preserve">ациональной безопасности Орловского государственного университета </w:t>
      </w:r>
      <w:r w:rsidRPr="009C5F23">
        <w:rPr>
          <w:rFonts w:ascii="Times New Roman" w:hAnsi="Times New Roman"/>
          <w:sz w:val="24"/>
          <w:szCs w:val="24"/>
          <w:lang w:eastAsia="ru-RU"/>
        </w:rPr>
        <w:t>имени И.С. Тургенева</w:t>
      </w:r>
      <w:r w:rsidRPr="009C5F23">
        <w:rPr>
          <w:rFonts w:ascii="Times New Roman" w:hAnsi="Times New Roman"/>
          <w:bCs/>
          <w:iCs/>
          <w:sz w:val="24"/>
          <w:szCs w:val="24"/>
        </w:rPr>
        <w:t>.</w:t>
      </w:r>
    </w:p>
    <w:p w:rsidR="00315A5B" w:rsidRDefault="00315A5B" w:rsidP="00B638B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66F29">
        <w:rPr>
          <w:rFonts w:ascii="Times New Roman" w:hAnsi="Times New Roman"/>
          <w:bCs/>
          <w:iCs/>
          <w:sz w:val="24"/>
          <w:szCs w:val="24"/>
        </w:rPr>
        <w:t xml:space="preserve">Музалевская-Жаркова Галина Михайловна – секретарь оргкомитета, </w:t>
      </w:r>
      <w:r w:rsidRPr="00666F29">
        <w:rPr>
          <w:rFonts w:ascii="Times New Roman" w:hAnsi="Times New Roman"/>
          <w:sz w:val="24"/>
          <w:szCs w:val="24"/>
          <w:lang w:eastAsia="ru-RU"/>
        </w:rPr>
        <w:t>старший преподаватель кафедры теологии, религиоведения и культурных аспектов на</w:t>
      </w:r>
      <w:r>
        <w:rPr>
          <w:rFonts w:ascii="Times New Roman" w:hAnsi="Times New Roman"/>
          <w:sz w:val="24"/>
          <w:szCs w:val="24"/>
          <w:lang w:eastAsia="ru-RU"/>
        </w:rPr>
        <w:t xml:space="preserve">циональной безопасности Орловского государственного университета </w:t>
      </w:r>
      <w:r w:rsidRPr="009C5F23">
        <w:rPr>
          <w:rFonts w:ascii="Times New Roman" w:hAnsi="Times New Roman"/>
          <w:sz w:val="24"/>
          <w:szCs w:val="24"/>
          <w:lang w:eastAsia="ru-RU"/>
        </w:rPr>
        <w:t>имени И.С. Тургенева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315A5B" w:rsidRPr="009C5F23" w:rsidRDefault="00315A5B" w:rsidP="00B638B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92393">
        <w:rPr>
          <w:rFonts w:ascii="Times New Roman" w:hAnsi="Times New Roman"/>
          <w:bCs/>
          <w:iCs/>
          <w:sz w:val="24"/>
          <w:szCs w:val="24"/>
        </w:rPr>
        <w:t>Стародубцев Константин Владимирович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bCs/>
          <w:iCs/>
          <w:sz w:val="24"/>
          <w:szCs w:val="24"/>
        </w:rPr>
        <w:t>т</w:t>
      </w:r>
      <w:r w:rsidRPr="00ED089A">
        <w:rPr>
          <w:rFonts w:ascii="Times New Roman" w:hAnsi="Times New Roman"/>
          <w:bCs/>
          <w:iCs/>
          <w:sz w:val="24"/>
          <w:szCs w:val="24"/>
        </w:rPr>
        <w:t>е</w:t>
      </w:r>
      <w:r>
        <w:rPr>
          <w:rFonts w:ascii="Times New Roman" w:hAnsi="Times New Roman"/>
          <w:bCs/>
          <w:iCs/>
          <w:sz w:val="24"/>
          <w:szCs w:val="24"/>
        </w:rPr>
        <w:t>х</w:t>
      </w:r>
      <w:r w:rsidRPr="00ED089A">
        <w:rPr>
          <w:rFonts w:ascii="Times New Roman" w:hAnsi="Times New Roman"/>
          <w:bCs/>
          <w:iCs/>
          <w:sz w:val="24"/>
          <w:szCs w:val="24"/>
        </w:rPr>
        <w:t>нический редактор,</w:t>
      </w:r>
      <w:r>
        <w:rPr>
          <w:rFonts w:ascii="Times New Roman" w:hAnsi="Times New Roman"/>
          <w:bCs/>
          <w:iCs/>
          <w:sz w:val="24"/>
          <w:szCs w:val="24"/>
        </w:rPr>
        <w:t xml:space="preserve"> магистрант Архитектурно-строительного института Орловского государственного университета имени И.С. Тургенева.</w:t>
      </w:r>
    </w:p>
    <w:p w:rsidR="00315A5B" w:rsidRDefault="00315A5B" w:rsidP="00B638BC">
      <w:pPr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315A5B" w:rsidRDefault="00315A5B" w:rsidP="007E041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D4C4C">
        <w:rPr>
          <w:rFonts w:ascii="Times New Roman" w:hAnsi="Times New Roman"/>
          <w:b/>
          <w:bCs/>
          <w:iCs/>
          <w:sz w:val="24"/>
          <w:szCs w:val="24"/>
        </w:rPr>
        <w:t>Программный комитет</w:t>
      </w:r>
    </w:p>
    <w:p w:rsidR="00315A5B" w:rsidRPr="00290050" w:rsidRDefault="00315A5B" w:rsidP="003D5099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290050">
        <w:rPr>
          <w:rFonts w:ascii="Times New Roman" w:hAnsi="Times New Roman"/>
          <w:bCs/>
          <w:iCs/>
          <w:sz w:val="24"/>
          <w:szCs w:val="24"/>
        </w:rPr>
        <w:t>Радченко Сергей Юрьевич – проректор по научно-технологической деятельности и аттестации научных кадров Орловского государственного университета имени И.С. Тургенева;</w:t>
      </w:r>
    </w:p>
    <w:p w:rsidR="00315A5B" w:rsidRDefault="00315A5B" w:rsidP="00B638BC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ED4C4C">
        <w:rPr>
          <w:rFonts w:ascii="Times New Roman" w:hAnsi="Times New Roman"/>
          <w:bCs/>
          <w:iCs/>
          <w:sz w:val="24"/>
          <w:szCs w:val="24"/>
        </w:rPr>
        <w:t>Человенко Татьяна Григорьевна – зав. кафедрой теологии, религиоведения и культурных аспектов на</w:t>
      </w:r>
      <w:r>
        <w:rPr>
          <w:rFonts w:ascii="Times New Roman" w:hAnsi="Times New Roman"/>
          <w:bCs/>
          <w:iCs/>
          <w:sz w:val="24"/>
          <w:szCs w:val="24"/>
        </w:rPr>
        <w:t>циональной безопасности Орловского государственного университета</w:t>
      </w:r>
      <w:r w:rsidRPr="00ED4C4C">
        <w:rPr>
          <w:rFonts w:ascii="Times New Roman" w:hAnsi="Times New Roman"/>
          <w:bCs/>
          <w:iCs/>
          <w:sz w:val="24"/>
          <w:szCs w:val="24"/>
        </w:rPr>
        <w:t xml:space="preserve"> имени И.С. Тургенева;</w:t>
      </w:r>
    </w:p>
    <w:p w:rsidR="00315A5B" w:rsidRPr="00290050" w:rsidRDefault="00315A5B" w:rsidP="00C45D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50">
        <w:rPr>
          <w:rFonts w:ascii="Times New Roman" w:hAnsi="Times New Roman"/>
          <w:sz w:val="24"/>
          <w:szCs w:val="24"/>
          <w:lang w:eastAsia="ru-RU"/>
        </w:rPr>
        <w:t>Сергеев Владимир Викторович, протоиерей – председатель Отдела религиозного образования и катехизации Орловской митрополии;</w:t>
      </w:r>
    </w:p>
    <w:p w:rsidR="00315A5B" w:rsidRDefault="00315A5B" w:rsidP="003D509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Комова Марианна Александровна – доцент кафедры теологии, религиоведения и культурных аспектов национальной безопасности Орловского государственного университета имени И.С. Тургенева;</w:t>
      </w:r>
    </w:p>
    <w:p w:rsidR="00315A5B" w:rsidRDefault="00315A5B" w:rsidP="003D509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Петрунин Владимир Владимирович – доцент </w:t>
      </w:r>
      <w:r>
        <w:rPr>
          <w:rFonts w:ascii="Times New Roman" w:hAnsi="Times New Roman"/>
          <w:sz w:val="24"/>
          <w:szCs w:val="24"/>
          <w:lang w:eastAsia="ru-RU"/>
        </w:rPr>
        <w:t>кафедры</w:t>
      </w:r>
      <w:r w:rsidRPr="00666F29">
        <w:rPr>
          <w:rFonts w:ascii="Times New Roman" w:hAnsi="Times New Roman"/>
          <w:sz w:val="24"/>
          <w:szCs w:val="24"/>
          <w:lang w:eastAsia="ru-RU"/>
        </w:rPr>
        <w:t xml:space="preserve"> теологии, религиоведения и культурных аспектов национальной безопасност</w:t>
      </w:r>
      <w:r>
        <w:rPr>
          <w:rFonts w:ascii="Times New Roman" w:hAnsi="Times New Roman"/>
          <w:sz w:val="24"/>
          <w:szCs w:val="24"/>
          <w:lang w:eastAsia="ru-RU"/>
        </w:rPr>
        <w:t>и Орловского государственного университета имени И.С. Тургенева.</w:t>
      </w:r>
    </w:p>
    <w:p w:rsidR="00315A5B" w:rsidRPr="00AC0BA7" w:rsidRDefault="00315A5B" w:rsidP="00B638B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315A5B" w:rsidRDefault="00315A5B" w:rsidP="00B638BC">
      <w:pPr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4"/>
          <w:szCs w:val="24"/>
        </w:rPr>
      </w:pPr>
      <w:r w:rsidRPr="00AC0BA7">
        <w:rPr>
          <w:rFonts w:ascii="Times New Roman" w:hAnsi="Times New Roman"/>
          <w:bCs/>
          <w:iCs/>
          <w:color w:val="FF0000"/>
          <w:sz w:val="24"/>
          <w:szCs w:val="24"/>
        </w:rPr>
        <w:br w:type="page"/>
      </w:r>
      <w:r>
        <w:rPr>
          <w:rFonts w:ascii="Times New Roman" w:hAnsi="Times New Roman"/>
          <w:bCs/>
          <w:iCs/>
          <w:sz w:val="24"/>
          <w:szCs w:val="24"/>
        </w:rPr>
        <w:t>ПРИЛОЖЕНИЕ</w:t>
      </w:r>
    </w:p>
    <w:p w:rsidR="00315A5B" w:rsidRDefault="00315A5B" w:rsidP="00B638B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15A5B" w:rsidRDefault="00315A5B" w:rsidP="007E0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9F5">
        <w:rPr>
          <w:rFonts w:ascii="Times New Roman" w:hAnsi="Times New Roman"/>
          <w:b/>
          <w:sz w:val="24"/>
          <w:szCs w:val="24"/>
        </w:rPr>
        <w:t>Требования к оформлению</w:t>
      </w:r>
      <w:r>
        <w:rPr>
          <w:rFonts w:ascii="Times New Roman" w:hAnsi="Times New Roman"/>
          <w:b/>
          <w:sz w:val="24"/>
          <w:szCs w:val="24"/>
        </w:rPr>
        <w:t xml:space="preserve"> статей</w:t>
      </w:r>
    </w:p>
    <w:p w:rsidR="00315A5B" w:rsidRPr="00FD29F5" w:rsidRDefault="00315A5B" w:rsidP="00B638B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15A5B" w:rsidRPr="00FD29F5" w:rsidRDefault="00315A5B" w:rsidP="00B638BC">
      <w:pPr>
        <w:pStyle w:val="1"/>
        <w:numPr>
          <w:ilvl w:val="0"/>
          <w:numId w:val="22"/>
        </w:numPr>
        <w:suppressAutoHyphens w:val="0"/>
        <w:ind w:left="0" w:firstLine="540"/>
        <w:contextualSpacing/>
        <w:rPr>
          <w:rFonts w:ascii="Times New Roman" w:hAnsi="Times New Roman"/>
          <w:sz w:val="24"/>
          <w:szCs w:val="24"/>
        </w:rPr>
      </w:pPr>
      <w:r w:rsidRPr="00FD29F5">
        <w:rPr>
          <w:rFonts w:ascii="Times New Roman" w:hAnsi="Times New Roman"/>
          <w:sz w:val="24"/>
          <w:szCs w:val="24"/>
        </w:rPr>
        <w:t xml:space="preserve">Материал предоставляется в формате редактора </w:t>
      </w:r>
      <w:r w:rsidRPr="00FD29F5">
        <w:rPr>
          <w:rFonts w:ascii="Times New Roman" w:hAnsi="Times New Roman"/>
          <w:sz w:val="24"/>
          <w:szCs w:val="24"/>
          <w:lang w:val="en-US"/>
        </w:rPr>
        <w:t>MicrosoftWord</w:t>
      </w:r>
      <w:r w:rsidRPr="00FD29F5">
        <w:rPr>
          <w:rFonts w:ascii="Times New Roman" w:hAnsi="Times New Roman"/>
          <w:sz w:val="24"/>
          <w:szCs w:val="24"/>
        </w:rPr>
        <w:t xml:space="preserve"> (</w:t>
      </w:r>
      <w:r w:rsidRPr="00FD29F5">
        <w:rPr>
          <w:rFonts w:ascii="Times New Roman" w:hAnsi="Times New Roman"/>
          <w:sz w:val="24"/>
          <w:szCs w:val="24"/>
          <w:lang w:val="en-US"/>
        </w:rPr>
        <w:t>doc</w:t>
      </w:r>
      <w:r w:rsidRPr="00FD29F5">
        <w:rPr>
          <w:rFonts w:ascii="Times New Roman" w:hAnsi="Times New Roman"/>
          <w:sz w:val="24"/>
          <w:szCs w:val="24"/>
        </w:rPr>
        <w:t xml:space="preserve">), шрифт: </w:t>
      </w:r>
      <w:r w:rsidRPr="00FD29F5">
        <w:rPr>
          <w:rFonts w:ascii="Times New Roman" w:hAnsi="Times New Roman"/>
          <w:sz w:val="24"/>
          <w:szCs w:val="24"/>
          <w:lang w:val="en-US"/>
        </w:rPr>
        <w:t>TimesNewRoman</w:t>
      </w:r>
      <w:r w:rsidRPr="00FD29F5">
        <w:rPr>
          <w:rFonts w:ascii="Times New Roman" w:hAnsi="Times New Roman"/>
          <w:sz w:val="24"/>
          <w:szCs w:val="24"/>
        </w:rPr>
        <w:t>, кегль 14, одинарный интервал, поля – 2 см со всех сторон.</w:t>
      </w:r>
      <w:r>
        <w:rPr>
          <w:rFonts w:ascii="Times New Roman" w:hAnsi="Times New Roman"/>
          <w:sz w:val="24"/>
          <w:szCs w:val="24"/>
        </w:rPr>
        <w:t xml:space="preserve"> Объем статьи: 6 000 – 20 000 печатных знаков. Все присланные статьи проверяются на плагиат. Оригинальность текста не менее 70%.</w:t>
      </w:r>
    </w:p>
    <w:p w:rsidR="00315A5B" w:rsidRPr="00FD29F5" w:rsidRDefault="00315A5B" w:rsidP="00B638BC">
      <w:pPr>
        <w:pStyle w:val="1"/>
        <w:numPr>
          <w:ilvl w:val="0"/>
          <w:numId w:val="22"/>
        </w:numPr>
        <w:tabs>
          <w:tab w:val="left" w:pos="720"/>
        </w:tabs>
        <w:suppressAutoHyphens w:val="0"/>
        <w:ind w:left="0" w:firstLine="540"/>
        <w:contextualSpacing/>
        <w:rPr>
          <w:rFonts w:ascii="Times New Roman" w:hAnsi="Times New Roman"/>
          <w:sz w:val="24"/>
          <w:szCs w:val="24"/>
        </w:rPr>
      </w:pPr>
      <w:r w:rsidRPr="00FD29F5">
        <w:rPr>
          <w:rFonts w:ascii="Times New Roman" w:hAnsi="Times New Roman"/>
          <w:sz w:val="24"/>
          <w:szCs w:val="24"/>
        </w:rPr>
        <w:t xml:space="preserve">Статья должна включать: </w:t>
      </w:r>
    </w:p>
    <w:p w:rsidR="00315A5B" w:rsidRPr="00FD29F5" w:rsidRDefault="00315A5B" w:rsidP="00B638BC">
      <w:pPr>
        <w:pStyle w:val="1"/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автора</w:t>
      </w:r>
      <w:r w:rsidRPr="00FD29F5">
        <w:rPr>
          <w:rFonts w:ascii="Times New Roman" w:hAnsi="Times New Roman"/>
          <w:sz w:val="24"/>
          <w:szCs w:val="24"/>
        </w:rPr>
        <w:t xml:space="preserve">, ученую степень, </w:t>
      </w:r>
      <w:r>
        <w:rPr>
          <w:rFonts w:ascii="Times New Roman" w:hAnsi="Times New Roman"/>
          <w:sz w:val="24"/>
          <w:szCs w:val="24"/>
        </w:rPr>
        <w:t xml:space="preserve">ученое </w:t>
      </w:r>
      <w:r w:rsidRPr="00FD29F5">
        <w:rPr>
          <w:rFonts w:ascii="Times New Roman" w:hAnsi="Times New Roman"/>
          <w:sz w:val="24"/>
          <w:szCs w:val="24"/>
        </w:rPr>
        <w:t>звание, должност</w:t>
      </w:r>
      <w:r>
        <w:rPr>
          <w:rFonts w:ascii="Times New Roman" w:hAnsi="Times New Roman"/>
          <w:sz w:val="24"/>
          <w:szCs w:val="24"/>
        </w:rPr>
        <w:t xml:space="preserve">ь, место работы, город, </w:t>
      </w:r>
      <w:r w:rsidRPr="00FD29F5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для студентов и аспирантов – место учебы, город, адрес электронной почты </w:t>
      </w:r>
      <w:r w:rsidRPr="00FD29F5">
        <w:rPr>
          <w:rFonts w:ascii="Times New Roman" w:hAnsi="Times New Roman"/>
          <w:sz w:val="24"/>
          <w:szCs w:val="24"/>
        </w:rPr>
        <w:t>(шрифт жирный, выравнивание по правому краю)</w:t>
      </w:r>
      <w:r>
        <w:rPr>
          <w:rFonts w:ascii="Times New Roman" w:hAnsi="Times New Roman"/>
          <w:sz w:val="24"/>
          <w:szCs w:val="24"/>
        </w:rPr>
        <w:t xml:space="preserve"> (на русском и английском языках)</w:t>
      </w:r>
      <w:r w:rsidRPr="00FD29F5">
        <w:rPr>
          <w:rFonts w:ascii="Times New Roman" w:hAnsi="Times New Roman"/>
          <w:sz w:val="24"/>
          <w:szCs w:val="24"/>
        </w:rPr>
        <w:t>;</w:t>
      </w:r>
    </w:p>
    <w:p w:rsidR="00315A5B" w:rsidRPr="00FD29F5" w:rsidRDefault="00315A5B" w:rsidP="00B638BC">
      <w:pPr>
        <w:pStyle w:val="1"/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FD29F5">
        <w:rPr>
          <w:rFonts w:ascii="Times New Roman" w:hAnsi="Times New Roman"/>
          <w:sz w:val="24"/>
          <w:szCs w:val="24"/>
        </w:rPr>
        <w:t>название 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9F5">
        <w:rPr>
          <w:rFonts w:ascii="Times New Roman" w:hAnsi="Times New Roman"/>
          <w:sz w:val="24"/>
          <w:szCs w:val="24"/>
        </w:rPr>
        <w:t>(шрифт жирный, прописные буквы, выравнивание по центру)</w:t>
      </w:r>
      <w:r>
        <w:rPr>
          <w:rFonts w:ascii="Times New Roman" w:hAnsi="Times New Roman"/>
          <w:sz w:val="24"/>
          <w:szCs w:val="24"/>
        </w:rPr>
        <w:t xml:space="preserve"> (на русском и английском языках)</w:t>
      </w:r>
      <w:r w:rsidRPr="00FD29F5">
        <w:rPr>
          <w:rFonts w:ascii="Times New Roman" w:hAnsi="Times New Roman"/>
          <w:sz w:val="24"/>
          <w:szCs w:val="24"/>
        </w:rPr>
        <w:t xml:space="preserve">;  </w:t>
      </w:r>
    </w:p>
    <w:p w:rsidR="00315A5B" w:rsidRPr="00FD29F5" w:rsidRDefault="00315A5B" w:rsidP="00B638BC">
      <w:pPr>
        <w:pStyle w:val="1"/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FD29F5">
        <w:rPr>
          <w:rFonts w:ascii="Times New Roman" w:hAnsi="Times New Roman"/>
          <w:sz w:val="24"/>
          <w:szCs w:val="24"/>
        </w:rPr>
        <w:t>аннотацию и ключевые</w:t>
      </w:r>
      <w:r>
        <w:rPr>
          <w:rFonts w:ascii="Times New Roman" w:hAnsi="Times New Roman"/>
          <w:sz w:val="24"/>
          <w:szCs w:val="24"/>
        </w:rPr>
        <w:t xml:space="preserve"> слова</w:t>
      </w:r>
      <w:r w:rsidRPr="00FD29F5">
        <w:rPr>
          <w:rFonts w:ascii="Times New Roman" w:hAnsi="Times New Roman"/>
          <w:sz w:val="24"/>
          <w:szCs w:val="24"/>
        </w:rPr>
        <w:t xml:space="preserve"> (шрифт обычный, выравнивание по ширине)</w:t>
      </w:r>
      <w:r>
        <w:rPr>
          <w:rFonts w:ascii="Times New Roman" w:hAnsi="Times New Roman"/>
          <w:sz w:val="24"/>
          <w:szCs w:val="24"/>
        </w:rPr>
        <w:t xml:space="preserve"> (на русском и английском языках)</w:t>
      </w:r>
      <w:r w:rsidRPr="00FD29F5">
        <w:rPr>
          <w:rFonts w:ascii="Times New Roman" w:hAnsi="Times New Roman"/>
          <w:sz w:val="24"/>
          <w:szCs w:val="24"/>
        </w:rPr>
        <w:t>;</w:t>
      </w:r>
    </w:p>
    <w:p w:rsidR="00315A5B" w:rsidRPr="00FD29F5" w:rsidRDefault="00315A5B" w:rsidP="00B638BC">
      <w:pPr>
        <w:pStyle w:val="1"/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FD29F5">
        <w:rPr>
          <w:rFonts w:ascii="Times New Roman" w:hAnsi="Times New Roman"/>
          <w:sz w:val="24"/>
          <w:szCs w:val="24"/>
        </w:rPr>
        <w:t>основной текст (шрифт обычный, выравнивание по ширине);</w:t>
      </w:r>
    </w:p>
    <w:p w:rsidR="00315A5B" w:rsidRDefault="00315A5B" w:rsidP="00B638BC">
      <w:pPr>
        <w:pStyle w:val="1"/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FD29F5">
        <w:rPr>
          <w:rFonts w:ascii="Times New Roman" w:hAnsi="Times New Roman"/>
          <w:sz w:val="24"/>
          <w:szCs w:val="24"/>
        </w:rPr>
        <w:t>список использованной литературы в алфавитном порядке, со сквозной нумерацией, оформленный в соответствии с ГОСТ Р 7.0.5 – 2008. Ссылки в тексте на соответствующий источник из списка литературы оформляются в к</w:t>
      </w:r>
      <w:r>
        <w:rPr>
          <w:rFonts w:ascii="Times New Roman" w:hAnsi="Times New Roman"/>
          <w:sz w:val="24"/>
          <w:szCs w:val="24"/>
        </w:rPr>
        <w:t>вадратных скобках: [16, с. 123].</w:t>
      </w:r>
    </w:p>
    <w:p w:rsidR="00315A5B" w:rsidRPr="0001374A" w:rsidRDefault="00315A5B" w:rsidP="00701B88">
      <w:pPr>
        <w:pStyle w:val="1"/>
        <w:numPr>
          <w:ilvl w:val="0"/>
          <w:numId w:val="22"/>
        </w:numPr>
        <w:tabs>
          <w:tab w:val="left" w:pos="709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Вместе со статьей высылается подписанный отзыв научного руководителя с рекомендацией к публикации (для студентов и аспирантов). </w:t>
      </w:r>
    </w:p>
    <w:p w:rsidR="00315A5B" w:rsidRDefault="00315A5B" w:rsidP="00B638B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15A5B" w:rsidRDefault="00315A5B" w:rsidP="00B638B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15A5B" w:rsidRPr="00573D80" w:rsidRDefault="00315A5B" w:rsidP="00B9007F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3D80">
        <w:rPr>
          <w:rFonts w:ascii="Times New Roman" w:hAnsi="Times New Roman"/>
          <w:b/>
          <w:color w:val="000000"/>
          <w:sz w:val="24"/>
          <w:szCs w:val="24"/>
          <w:lang w:eastAsia="ru-RU"/>
        </w:rPr>
        <w:t>Онлайн-выставка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73D80">
        <w:rPr>
          <w:rFonts w:ascii="Times New Roman" w:hAnsi="Times New Roman"/>
          <w:b/>
          <w:bCs/>
          <w:i/>
          <w:iCs/>
          <w:sz w:val="24"/>
          <w:szCs w:val="24"/>
        </w:rPr>
        <w:t>«Христианский окоём в искусстве»</w:t>
      </w:r>
    </w:p>
    <w:p w:rsidR="00315A5B" w:rsidRDefault="00315A5B" w:rsidP="00C956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>Выставка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включает две демонстрационные экспозиции и выставку-конкурс:</w:t>
      </w:r>
    </w:p>
    <w:p w:rsidR="00315A5B" w:rsidRPr="00AC3D65" w:rsidRDefault="00315A5B" w:rsidP="00C956E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C3D65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демонстрационная экспозиция «Россия в православном пейзаже священника Алексея Комова»</w:t>
      </w:r>
    </w:p>
    <w:p w:rsidR="00315A5B" w:rsidRPr="00CB4A34" w:rsidRDefault="00315A5B" w:rsidP="007603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58A">
        <w:rPr>
          <w:rFonts w:ascii="Times New Roman" w:hAnsi="Times New Roman"/>
          <w:color w:val="000000"/>
          <w:sz w:val="24"/>
          <w:szCs w:val="24"/>
          <w:lang w:eastAsia="ru-RU"/>
        </w:rPr>
        <w:t>Автор — член Союза художников России, священник Алексей Комов, клирик Орловской митрополии. Выставка объединит 100 картин автора, выполненных за последние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лет в путешествиях по России. </w:t>
      </w:r>
      <w:r w:rsidRPr="0009058A">
        <w:rPr>
          <w:rFonts w:ascii="Times New Roman" w:hAnsi="Times New Roman"/>
          <w:color w:val="000000"/>
          <w:sz w:val="24"/>
          <w:szCs w:val="24"/>
          <w:lang w:eastAsia="ru-RU"/>
        </w:rPr>
        <w:t>Главный речитатив выставки — православный пейзаж, передающий атмосферу одухотворённого состояния природы и актуальное состояние объектов православной архитектуры. Все картины демонстрируют гармоничное сочетание природных красот с архитектурными памятниками православной России. Эт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0905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архитектурные пейзажи средней полосы России, Русского Севера, Золотого кольца России, это живописные просторы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полей или дебри русского леса, </w:t>
      </w:r>
      <w:r w:rsidRPr="000905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старинные xрамы и монастыри, заброшенные сельские церквушки, полуразрушенные колокольни, православные русские святыни и возрожденные архитектурные объекты. Это изображение воздуха и света с натуры на пленэре, за пределами мегаполиса с его ритмом жизни. Это возможность рассказать людям, как прекрасен мир, мотивировать посредством художественных средств бережно относиться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историческому </w:t>
      </w:r>
      <w:r w:rsidRPr="00CB4A34">
        <w:rPr>
          <w:rFonts w:ascii="Times New Roman" w:hAnsi="Times New Roman"/>
          <w:sz w:val="24"/>
          <w:szCs w:val="24"/>
          <w:lang w:eastAsia="ru-RU"/>
        </w:rPr>
        <w:t>прошлому.</w:t>
      </w:r>
    </w:p>
    <w:p w:rsidR="00315A5B" w:rsidRDefault="00315A5B" w:rsidP="00B9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DC7">
        <w:rPr>
          <w:rFonts w:ascii="Times New Roman" w:hAnsi="Times New Roman"/>
          <w:bCs/>
          <w:iCs/>
          <w:sz w:val="24"/>
          <w:szCs w:val="24"/>
        </w:rPr>
        <w:t>Экспозиция будет размещена на сайте Общероссийской общественной организации «Ассоциация искусствоведов» (</w:t>
      </w:r>
      <w:hyperlink r:id="rId14" w:history="1">
        <w:r w:rsidRPr="007F6431">
          <w:rPr>
            <w:rStyle w:val="Hyperlink"/>
            <w:rFonts w:ascii="Times New Roman" w:hAnsi="Times New Roman"/>
            <w:bCs/>
            <w:iCs/>
            <w:sz w:val="24"/>
            <w:szCs w:val="24"/>
          </w:rPr>
          <w:t>https://ais-aica.ru/</w:t>
        </w:r>
      </w:hyperlink>
      <w:r w:rsidRPr="00BF5DC7">
        <w:rPr>
          <w:rFonts w:ascii="Times New Roman" w:hAnsi="Times New Roman"/>
          <w:bCs/>
          <w:iCs/>
          <w:sz w:val="24"/>
          <w:szCs w:val="24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>, а т</w:t>
      </w:r>
      <w:r w:rsidRPr="00BF5DC7">
        <w:rPr>
          <w:rFonts w:ascii="Times New Roman" w:hAnsi="Times New Roman"/>
          <w:bCs/>
          <w:iCs/>
          <w:sz w:val="24"/>
          <w:szCs w:val="24"/>
        </w:rPr>
        <w:t>акже в социальной сети «ВКонтакте»</w:t>
      </w:r>
      <w:r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Pr="00BF5DC7">
        <w:rPr>
          <w:rFonts w:ascii="Times New Roman" w:hAnsi="Times New Roman"/>
          <w:bCs/>
          <w:iCs/>
          <w:sz w:val="24"/>
          <w:szCs w:val="24"/>
        </w:rPr>
        <w:t>сообществ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 w:rsidRPr="00BF5DC7">
        <w:rPr>
          <w:rFonts w:ascii="Times New Roman" w:hAnsi="Times New Roman"/>
          <w:bCs/>
          <w:iCs/>
          <w:sz w:val="24"/>
          <w:szCs w:val="24"/>
        </w:rPr>
        <w:t xml:space="preserve"> «Экспозиция "Россия в православном пейзаже"»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BF5DC7">
        <w:rPr>
          <w:rFonts w:ascii="Times New Roman" w:hAnsi="Times New Roman"/>
          <w:bCs/>
          <w:iCs/>
          <w:color w:val="0000FF"/>
          <w:sz w:val="24"/>
          <w:szCs w:val="24"/>
        </w:rPr>
        <w:t>https://vk.com/public196557408</w:t>
      </w:r>
      <w:r w:rsidRPr="00BF5DC7">
        <w:rPr>
          <w:rFonts w:ascii="Times New Roman" w:hAnsi="Times New Roman"/>
          <w:bCs/>
          <w:iCs/>
          <w:sz w:val="24"/>
          <w:szCs w:val="24"/>
        </w:rPr>
        <w:t>).</w:t>
      </w:r>
    </w:p>
    <w:p w:rsidR="00315A5B" w:rsidRDefault="00315A5B" w:rsidP="00C956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5B" w:rsidRPr="00AC3D65" w:rsidRDefault="00315A5B" w:rsidP="00C956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C3D65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демонстрационная экспозиция «Современные орловские иконописцы, фрескисты и реставраторы: творчество сквозь века»</w:t>
      </w:r>
    </w:p>
    <w:p w:rsidR="00315A5B" w:rsidRDefault="00315A5B" w:rsidP="00C020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5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Впервые в рамках одной выставочной площадки будут представлены работы лучших орловских мастеров. Создание экспозиции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-сложная задача</w:t>
      </w:r>
      <w:r w:rsidRPr="000905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поскольку собрать на выставку произведения современных иконописцев, которые </w:t>
      </w:r>
      <w:r w:rsidRPr="00F24DAC">
        <w:rPr>
          <w:rFonts w:ascii="Times New Roman" w:hAnsi="Times New Roman"/>
          <w:sz w:val="24"/>
          <w:szCs w:val="24"/>
          <w:lang w:eastAsia="ru-RU"/>
        </w:rPr>
        <w:t xml:space="preserve">создавались для конкретных храмов и монастырей, разбросанных не только по всей России, но и порой находящихся далеко за ее пределами, практически невозможно. Поэтому электронный формат предстаёт как единственно возможный. </w:t>
      </w:r>
      <w:r w:rsidRPr="00F92393">
        <w:rPr>
          <w:rFonts w:ascii="Times New Roman" w:hAnsi="Times New Roman"/>
          <w:sz w:val="24"/>
          <w:szCs w:val="24"/>
          <w:lang w:eastAsia="ru-RU"/>
        </w:rPr>
        <w:t>Организаторы поместят в одну экспозицию как р</w:t>
      </w:r>
      <w:r w:rsidRPr="0009058A">
        <w:rPr>
          <w:rFonts w:ascii="Times New Roman" w:hAnsi="Times New Roman"/>
          <w:color w:val="000000"/>
          <w:sz w:val="24"/>
          <w:szCs w:val="24"/>
          <w:lang w:eastAsia="ru-RU"/>
        </w:rPr>
        <w:t>аботы широко известных мастеров (например, на выставке будут представлен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 иконы монаxа Луки (Маракшина),</w:t>
      </w:r>
      <w:r w:rsidRPr="000905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реставратора 1 категории Ксении Разумн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ой </w:t>
      </w:r>
      <w:r w:rsidRPr="007C6525">
        <w:rPr>
          <w:rFonts w:ascii="Times New Roman" w:hAnsi="Times New Roman"/>
          <w:sz w:val="24"/>
          <w:szCs w:val="24"/>
          <w:lang w:eastAsia="ru-RU"/>
        </w:rPr>
        <w:t>из Бригады имени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В.Д.Сарабьянова (</w:t>
      </w:r>
      <w:r w:rsidRPr="0009058A">
        <w:rPr>
          <w:rFonts w:ascii="Times New Roman" w:hAnsi="Times New Roman"/>
          <w:color w:val="000000"/>
          <w:sz w:val="24"/>
          <w:szCs w:val="24"/>
          <w:lang w:eastAsia="ru-RU"/>
        </w:rPr>
        <w:t>Москва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09058A">
        <w:rPr>
          <w:rFonts w:ascii="Times New Roman" w:hAnsi="Times New Roman"/>
          <w:color w:val="000000"/>
          <w:sz w:val="24"/>
          <w:szCs w:val="24"/>
          <w:lang w:eastAsia="ru-RU"/>
        </w:rPr>
        <w:t>, выпускницы магистратуры теологического отделения ОГУ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имени И.С. Тургенева</w:t>
      </w:r>
      <w:r w:rsidRPr="0009058A">
        <w:rPr>
          <w:rFonts w:ascii="Times New Roman" w:hAnsi="Times New Roman"/>
          <w:color w:val="000000"/>
          <w:sz w:val="24"/>
          <w:szCs w:val="24"/>
          <w:lang w:eastAsia="ru-RU"/>
        </w:rPr>
        <w:t>, фрескистов Ольги и Миxаила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058A">
        <w:rPr>
          <w:rFonts w:ascii="Times New Roman" w:hAnsi="Times New Roman"/>
          <w:color w:val="000000"/>
          <w:sz w:val="24"/>
          <w:szCs w:val="24"/>
          <w:lang w:eastAsia="ru-RU"/>
        </w:rPr>
        <w:t>Никитиныx, расписывающих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372D">
        <w:rPr>
          <w:rFonts w:ascii="Times New Roman" w:hAnsi="Times New Roman"/>
          <w:sz w:val="24"/>
          <w:szCs w:val="24"/>
          <w:lang w:eastAsia="ru-RU"/>
        </w:rPr>
        <w:t>кафедральный собор г. Брянска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09058A">
        <w:rPr>
          <w:rFonts w:ascii="Times New Roman" w:hAnsi="Times New Roman"/>
          <w:color w:val="000000"/>
          <w:sz w:val="24"/>
          <w:szCs w:val="24"/>
          <w:lang w:eastAsia="ru-RU"/>
        </w:rPr>
        <w:t>, так и молодых иконописцев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05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орловцев, выпускников Иконописной школы при Московской духовной академии. </w:t>
      </w:r>
    </w:p>
    <w:p w:rsidR="00315A5B" w:rsidRDefault="00315A5B" w:rsidP="000440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0E27">
        <w:rPr>
          <w:rFonts w:ascii="Times New Roman" w:hAnsi="Times New Roman"/>
          <w:sz w:val="24"/>
          <w:szCs w:val="24"/>
          <w:lang w:eastAsia="ru-RU"/>
        </w:rPr>
        <w:t>Пояснения к атрибуции стиля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058A">
        <w:rPr>
          <w:rFonts w:ascii="Times New Roman" w:hAnsi="Times New Roman"/>
          <w:color w:val="000000"/>
          <w:sz w:val="24"/>
          <w:szCs w:val="24"/>
          <w:lang w:eastAsia="ru-RU"/>
        </w:rPr>
        <w:t>и иконографии новописанныx и старинныx икон, отреставрированных орловскими мастерами, выполнят студенты теологического отделения ОГУ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имени И.С. Тургенева</w:t>
      </w:r>
      <w:r w:rsidRPr="0009058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15A5B" w:rsidRPr="0009058A" w:rsidRDefault="00315A5B" w:rsidP="000440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DC7">
        <w:rPr>
          <w:rFonts w:ascii="Times New Roman" w:hAnsi="Times New Roman"/>
          <w:bCs/>
          <w:iCs/>
          <w:sz w:val="24"/>
          <w:szCs w:val="24"/>
        </w:rPr>
        <w:t>Экспозиция будет размещена на сайте Общероссийской общественной организации «Ассоциация искусствоведов»</w:t>
      </w:r>
      <w:r w:rsidRPr="00CB734D">
        <w:rPr>
          <w:rFonts w:ascii="Times New Roman" w:hAnsi="Times New Roman"/>
          <w:bCs/>
          <w:iCs/>
          <w:sz w:val="24"/>
          <w:szCs w:val="24"/>
        </w:rPr>
        <w:t>(</w:t>
      </w:r>
      <w:hyperlink r:id="rId15" w:history="1">
        <w:r w:rsidRPr="007F6431">
          <w:rPr>
            <w:rStyle w:val="Hyperlink"/>
            <w:rFonts w:ascii="Times New Roman" w:hAnsi="Times New Roman"/>
            <w:bCs/>
            <w:iCs/>
            <w:sz w:val="24"/>
            <w:szCs w:val="24"/>
          </w:rPr>
          <w:t>https://ais-aica.ru/</w:t>
        </w:r>
      </w:hyperlink>
      <w:r w:rsidRPr="00CB734D">
        <w:rPr>
          <w:rFonts w:ascii="Times New Roman" w:hAnsi="Times New Roman"/>
          <w:bCs/>
          <w:iCs/>
          <w:sz w:val="24"/>
          <w:szCs w:val="24"/>
        </w:rPr>
        <w:t>), а т</w:t>
      </w:r>
      <w:r w:rsidRPr="00BF5DC7">
        <w:rPr>
          <w:rFonts w:ascii="Times New Roman" w:hAnsi="Times New Roman"/>
          <w:bCs/>
          <w:iCs/>
          <w:sz w:val="24"/>
          <w:szCs w:val="24"/>
        </w:rPr>
        <w:t>акже в социальной сети «ВКонтакте»</w:t>
      </w:r>
      <w:r>
        <w:rPr>
          <w:rFonts w:ascii="Times New Roman" w:hAnsi="Times New Roman"/>
          <w:bCs/>
          <w:iCs/>
          <w:sz w:val="24"/>
          <w:szCs w:val="24"/>
        </w:rPr>
        <w:t xml:space="preserve"> (сообщество </w:t>
      </w:r>
      <w:r w:rsidRPr="00BF5DC7">
        <w:rPr>
          <w:rFonts w:ascii="Times New Roman" w:hAnsi="Times New Roman"/>
          <w:bCs/>
          <w:iCs/>
          <w:sz w:val="24"/>
          <w:szCs w:val="24"/>
        </w:rPr>
        <w:t>«Экспозиция "Современные орловские иконописцы..."»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BF5DC7">
        <w:rPr>
          <w:rFonts w:ascii="Times New Roman" w:hAnsi="Times New Roman"/>
          <w:bCs/>
          <w:iCs/>
          <w:color w:val="0000FF"/>
          <w:sz w:val="24"/>
          <w:szCs w:val="24"/>
        </w:rPr>
        <w:t>https://vk.com/public196557524</w:t>
      </w:r>
      <w:r w:rsidRPr="00BF5DC7">
        <w:rPr>
          <w:rFonts w:ascii="Times New Roman" w:hAnsi="Times New Roman"/>
          <w:bCs/>
          <w:iCs/>
          <w:sz w:val="24"/>
          <w:szCs w:val="24"/>
        </w:rPr>
        <w:t>).</w:t>
      </w:r>
    </w:p>
    <w:p w:rsidR="00315A5B" w:rsidRDefault="00315A5B" w:rsidP="00C956E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15A5B" w:rsidRPr="00377212" w:rsidRDefault="00315A5B" w:rsidP="00C956E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13FA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выставка</w:t>
      </w:r>
      <w:r w:rsidRPr="00AC3D65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-конкурс «Молодые художники о христианстве»</w:t>
      </w:r>
    </w:p>
    <w:p w:rsidR="00315A5B" w:rsidRPr="00F57F38" w:rsidRDefault="00315A5B" w:rsidP="00BF5DC7">
      <w:pPr>
        <w:spacing w:after="0" w:line="240" w:lineRule="auto"/>
        <w:ind w:firstLine="709"/>
        <w:jc w:val="both"/>
        <w:rPr>
          <w:rFonts w:ascii="Arial" w:hAnsi="Arial" w:cs="Arial"/>
          <w:color w:val="444444"/>
          <w:sz w:val="20"/>
          <w:szCs w:val="20"/>
        </w:rPr>
      </w:pPr>
      <w:r w:rsidRPr="00DE6482">
        <w:rPr>
          <w:rFonts w:ascii="Times New Roman" w:hAnsi="Times New Roman"/>
          <w:sz w:val="24"/>
          <w:szCs w:val="24"/>
        </w:rPr>
        <w:t xml:space="preserve">Главная цель конкурса – привлечь внимание начинающих </w:t>
      </w:r>
      <w:r>
        <w:rPr>
          <w:rFonts w:ascii="Times New Roman" w:hAnsi="Times New Roman"/>
          <w:sz w:val="24"/>
          <w:szCs w:val="24"/>
        </w:rPr>
        <w:t xml:space="preserve">и молодых </w:t>
      </w:r>
      <w:r w:rsidRPr="00DE6482">
        <w:rPr>
          <w:rFonts w:ascii="Times New Roman" w:hAnsi="Times New Roman"/>
          <w:sz w:val="24"/>
          <w:szCs w:val="24"/>
        </w:rPr>
        <w:t>художников</w:t>
      </w:r>
      <w:r>
        <w:rPr>
          <w:rFonts w:ascii="Times New Roman" w:hAnsi="Times New Roman"/>
          <w:sz w:val="24"/>
          <w:szCs w:val="24"/>
        </w:rPr>
        <w:t>, а также</w:t>
      </w:r>
      <w:r w:rsidRPr="00DE6482">
        <w:rPr>
          <w:rFonts w:ascii="Times New Roman" w:hAnsi="Times New Roman"/>
          <w:sz w:val="24"/>
          <w:szCs w:val="24"/>
        </w:rPr>
        <w:t xml:space="preserve"> широкой общественности к от</w:t>
      </w:r>
      <w:r>
        <w:rPr>
          <w:rFonts w:ascii="Times New Roman" w:hAnsi="Times New Roman"/>
          <w:sz w:val="24"/>
          <w:szCs w:val="24"/>
        </w:rPr>
        <w:t>об</w:t>
      </w:r>
      <w:r w:rsidRPr="00DE6482">
        <w:rPr>
          <w:rFonts w:ascii="Times New Roman" w:hAnsi="Times New Roman"/>
          <w:sz w:val="24"/>
          <w:szCs w:val="24"/>
        </w:rPr>
        <w:t xml:space="preserve">ражению темы православия </w:t>
      </w:r>
      <w:r>
        <w:rPr>
          <w:rFonts w:ascii="Times New Roman" w:hAnsi="Times New Roman"/>
          <w:sz w:val="24"/>
          <w:szCs w:val="24"/>
        </w:rPr>
        <w:t>в современном искусстве</w:t>
      </w:r>
      <w:r w:rsidRPr="00DE64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Помимо художественно-эстетического характера, конкурс носит воспитательное и нравственное значение. Он будет интересен как с точки зрения развития и понимания темы православия в искусстве среди разновозрастных категорий участников, так и с позиций представленного материала, отличающегося разнообразием художественных средств. </w:t>
      </w:r>
      <w:r w:rsidRPr="00D51D5E">
        <w:rPr>
          <w:rFonts w:ascii="Times New Roman" w:hAnsi="Times New Roman"/>
          <w:sz w:val="24"/>
          <w:szCs w:val="24"/>
        </w:rPr>
        <w:t>Автор самостоятельно выбирает художественные средства, необходимые для создания изображения - живопись, графика, скульптура, декоративно-прикладное искусство, архитектурный проект.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C75">
        <w:rPr>
          <w:rFonts w:ascii="Times New Roman" w:hAnsi="Times New Roman"/>
          <w:sz w:val="24"/>
          <w:szCs w:val="24"/>
        </w:rPr>
        <w:t xml:space="preserve">Допускается как натуралистическое отображение темы, так и всевозможные экспериментальные формы. </w:t>
      </w:r>
      <w:r w:rsidRPr="00E16A02">
        <w:rPr>
          <w:rFonts w:ascii="Times New Roman" w:hAnsi="Times New Roman"/>
          <w:sz w:val="24"/>
          <w:szCs w:val="24"/>
        </w:rPr>
        <w:t>Все зарегистрированные работы, соответствующие требованиям конкурса, будут представл</w:t>
      </w:r>
      <w:r>
        <w:rPr>
          <w:rFonts w:ascii="Times New Roman" w:hAnsi="Times New Roman"/>
          <w:sz w:val="24"/>
          <w:szCs w:val="24"/>
        </w:rPr>
        <w:t xml:space="preserve">ены </w:t>
      </w:r>
      <w:r w:rsidRPr="00E16A0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виртуальной выставке</w:t>
      </w:r>
      <w:r w:rsidRPr="00E16A02">
        <w:rPr>
          <w:rFonts w:ascii="Times New Roman" w:hAnsi="Times New Roman"/>
          <w:sz w:val="24"/>
          <w:szCs w:val="24"/>
        </w:rPr>
        <w:t>.</w:t>
      </w:r>
    </w:p>
    <w:p w:rsidR="00315A5B" w:rsidRPr="00991AB9" w:rsidRDefault="00315A5B" w:rsidP="005C7DB6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60133">
        <w:rPr>
          <w:rFonts w:ascii="Times New Roman" w:hAnsi="Times New Roman"/>
          <w:i/>
          <w:sz w:val="24"/>
          <w:szCs w:val="24"/>
        </w:rPr>
        <w:t xml:space="preserve">В конкурсе имеют право участвовать </w:t>
      </w:r>
      <w:r w:rsidRPr="00660133">
        <w:rPr>
          <w:rFonts w:ascii="Times New Roman" w:hAnsi="Times New Roman"/>
          <w:i/>
          <w:sz w:val="24"/>
          <w:szCs w:val="24"/>
          <w:lang w:eastAsia="ru-RU"/>
        </w:rPr>
        <w:t xml:space="preserve">учащиеся общеобразовательных и специализированных школ искусств,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учреждений дополнительного образования, </w:t>
      </w:r>
      <w:r w:rsidRPr="00660133">
        <w:rPr>
          <w:rFonts w:ascii="Times New Roman" w:hAnsi="Times New Roman"/>
          <w:i/>
          <w:sz w:val="24"/>
          <w:szCs w:val="24"/>
          <w:lang w:eastAsia="ru-RU"/>
        </w:rPr>
        <w:t>студенты специализированных училищ</w:t>
      </w:r>
      <w:r>
        <w:rPr>
          <w:rFonts w:ascii="Times New Roman" w:hAnsi="Times New Roman"/>
          <w:i/>
          <w:sz w:val="24"/>
          <w:szCs w:val="24"/>
          <w:lang w:eastAsia="ru-RU"/>
        </w:rPr>
        <w:t>, вузов, а также</w:t>
      </w:r>
      <w:r w:rsidRPr="00660133">
        <w:rPr>
          <w:rFonts w:ascii="Times New Roman" w:hAnsi="Times New Roman"/>
          <w:i/>
          <w:sz w:val="24"/>
          <w:szCs w:val="24"/>
          <w:lang w:eastAsia="ru-RU"/>
        </w:rPr>
        <w:t xml:space="preserve"> аспиранты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и </w:t>
      </w:r>
      <w:r w:rsidRPr="00660133">
        <w:rPr>
          <w:rFonts w:ascii="Times New Roman" w:hAnsi="Times New Roman"/>
          <w:i/>
          <w:sz w:val="24"/>
          <w:szCs w:val="24"/>
          <w:lang w:eastAsia="ru-RU"/>
        </w:rPr>
        <w:t>молодые ученые</w:t>
      </w:r>
      <w:r w:rsidRPr="00887127">
        <w:rPr>
          <w:rFonts w:ascii="Times New Roman" w:hAnsi="Times New Roman"/>
          <w:i/>
          <w:sz w:val="24"/>
          <w:szCs w:val="24"/>
        </w:rPr>
        <w:t>.</w:t>
      </w:r>
    </w:p>
    <w:p w:rsidR="00315A5B" w:rsidRDefault="00315A5B" w:rsidP="007C6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C75">
        <w:rPr>
          <w:rFonts w:ascii="Times New Roman" w:hAnsi="Times New Roman"/>
          <w:sz w:val="24"/>
          <w:szCs w:val="24"/>
        </w:rPr>
        <w:t>Каждый художник может представить на конкурс любое количество работ. Серия работ, объединённая одной темой</w:t>
      </w:r>
      <w:r>
        <w:rPr>
          <w:rFonts w:ascii="Times New Roman" w:hAnsi="Times New Roman"/>
          <w:sz w:val="24"/>
          <w:szCs w:val="24"/>
        </w:rPr>
        <w:t>,</w:t>
      </w:r>
      <w:r w:rsidRPr="00751C75">
        <w:rPr>
          <w:rFonts w:ascii="Times New Roman" w:hAnsi="Times New Roman"/>
          <w:sz w:val="24"/>
          <w:szCs w:val="24"/>
        </w:rPr>
        <w:t xml:space="preserve"> считается за одну конкурсную работу.</w:t>
      </w:r>
    </w:p>
    <w:p w:rsidR="00315A5B" w:rsidRDefault="00315A5B" w:rsidP="007C6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C75">
        <w:rPr>
          <w:rFonts w:ascii="Times New Roman" w:hAnsi="Times New Roman"/>
          <w:sz w:val="24"/>
          <w:szCs w:val="24"/>
        </w:rPr>
        <w:t>Все зарегистрированные работы, соответствующие требованиям конкурса, будут представлены на выставке в экспозиции.</w:t>
      </w:r>
      <w:r>
        <w:rPr>
          <w:rFonts w:ascii="Times New Roman" w:hAnsi="Times New Roman"/>
          <w:sz w:val="24"/>
          <w:szCs w:val="24"/>
        </w:rPr>
        <w:t xml:space="preserve"> Оргкомитет оставляет за собой право отклонять работы. </w:t>
      </w:r>
    </w:p>
    <w:p w:rsidR="00315A5B" w:rsidRPr="002C5E93" w:rsidRDefault="00315A5B" w:rsidP="007C652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5E93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 xml:space="preserve">участию в конкурсе и </w:t>
      </w:r>
      <w:r w:rsidRPr="002C5E93">
        <w:rPr>
          <w:rFonts w:ascii="Times New Roman" w:hAnsi="Times New Roman"/>
          <w:b/>
          <w:sz w:val="24"/>
          <w:szCs w:val="24"/>
        </w:rPr>
        <w:t>выставке не допускаются:</w:t>
      </w:r>
    </w:p>
    <w:p w:rsidR="00315A5B" w:rsidRPr="00D51D5E" w:rsidRDefault="00315A5B" w:rsidP="007C6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D5E">
        <w:rPr>
          <w:rFonts w:ascii="Times New Roman" w:hAnsi="Times New Roman"/>
          <w:sz w:val="24"/>
          <w:szCs w:val="24"/>
        </w:rPr>
        <w:t>- работы, не соответствующие тематике конкурса;</w:t>
      </w:r>
    </w:p>
    <w:p w:rsidR="00315A5B" w:rsidRPr="00751C75" w:rsidRDefault="00315A5B" w:rsidP="007C6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1C75">
        <w:rPr>
          <w:rFonts w:ascii="Times New Roman" w:hAnsi="Times New Roman"/>
          <w:sz w:val="24"/>
          <w:szCs w:val="24"/>
        </w:rPr>
        <w:t>работы, нарушающие общественные нормы;</w:t>
      </w:r>
    </w:p>
    <w:p w:rsidR="00315A5B" w:rsidRPr="00751C75" w:rsidRDefault="00315A5B" w:rsidP="007C6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C75">
        <w:rPr>
          <w:rFonts w:ascii="Times New Roman" w:hAnsi="Times New Roman"/>
          <w:sz w:val="24"/>
          <w:szCs w:val="24"/>
        </w:rPr>
        <w:t>- работы, имеющие политических контекст;</w:t>
      </w:r>
    </w:p>
    <w:p w:rsidR="00315A5B" w:rsidRPr="00751C75" w:rsidRDefault="00315A5B" w:rsidP="00544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C75">
        <w:rPr>
          <w:rFonts w:ascii="Times New Roman" w:hAnsi="Times New Roman"/>
          <w:sz w:val="24"/>
          <w:szCs w:val="24"/>
        </w:rPr>
        <w:t>- работы, оскорбляющие религиозные чувства и личность.</w:t>
      </w:r>
    </w:p>
    <w:p w:rsidR="00315A5B" w:rsidRDefault="00315A5B" w:rsidP="004353EC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5B" w:rsidRPr="0092372D" w:rsidRDefault="00315A5B" w:rsidP="004353EC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24DAC">
        <w:rPr>
          <w:rFonts w:ascii="Times New Roman" w:hAnsi="Times New Roman"/>
          <w:bCs/>
          <w:i/>
          <w:iCs/>
          <w:sz w:val="24"/>
          <w:szCs w:val="24"/>
        </w:rPr>
        <w:t xml:space="preserve">Конкурсные работы принимаются до 20 октября 2020 г. в электронном виде по </w:t>
      </w:r>
      <w:r w:rsidRPr="0092372D">
        <w:rPr>
          <w:rFonts w:ascii="Times New Roman" w:hAnsi="Times New Roman"/>
          <w:bCs/>
          <w:i/>
          <w:iCs/>
          <w:sz w:val="24"/>
          <w:szCs w:val="24"/>
        </w:rPr>
        <w:t>адресу konkurs_ogu@mail.ru</w:t>
      </w:r>
    </w:p>
    <w:p w:rsidR="00315A5B" w:rsidRPr="002C5E93" w:rsidRDefault="00315A5B" w:rsidP="00277E2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C5E93">
        <w:rPr>
          <w:rFonts w:ascii="Times New Roman" w:hAnsi="Times New Roman"/>
          <w:b/>
          <w:bCs/>
          <w:iCs/>
          <w:sz w:val="24"/>
          <w:szCs w:val="24"/>
        </w:rPr>
        <w:t>Технические требования к предоставлению работ на конкурс:</w:t>
      </w:r>
    </w:p>
    <w:p w:rsidR="00315A5B" w:rsidRPr="00B751E7" w:rsidRDefault="00315A5B" w:rsidP="00544AC9">
      <w:pPr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C75"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751C75">
        <w:rPr>
          <w:rFonts w:ascii="Times New Roman" w:hAnsi="Times New Roman"/>
          <w:sz w:val="24"/>
          <w:szCs w:val="24"/>
          <w:lang w:eastAsia="ru-RU"/>
        </w:rPr>
        <w:t xml:space="preserve">а конкурс принимаются </w:t>
      </w:r>
      <w:r w:rsidRPr="00B751E7">
        <w:rPr>
          <w:rFonts w:ascii="Times New Roman" w:hAnsi="Times New Roman"/>
          <w:sz w:val="24"/>
          <w:szCs w:val="24"/>
          <w:lang w:eastAsia="ru-RU"/>
        </w:rPr>
        <w:t>авт</w:t>
      </w:r>
      <w:r w:rsidRPr="00751C75">
        <w:rPr>
          <w:rFonts w:ascii="Times New Roman" w:hAnsi="Times New Roman"/>
          <w:sz w:val="24"/>
          <w:szCs w:val="24"/>
          <w:lang w:eastAsia="ru-RU"/>
        </w:rPr>
        <w:t>орски</w:t>
      </w:r>
      <w:r w:rsidRPr="00B751E7">
        <w:rPr>
          <w:rFonts w:ascii="Times New Roman" w:hAnsi="Times New Roman"/>
          <w:sz w:val="24"/>
          <w:szCs w:val="24"/>
          <w:lang w:eastAsia="ru-RU"/>
        </w:rPr>
        <w:t>е</w:t>
      </w:r>
      <w:r w:rsidRPr="00751C75">
        <w:rPr>
          <w:rFonts w:ascii="Times New Roman" w:hAnsi="Times New Roman"/>
          <w:sz w:val="24"/>
          <w:szCs w:val="24"/>
          <w:lang w:eastAsia="ru-RU"/>
        </w:rPr>
        <w:t xml:space="preserve"> работ</w:t>
      </w:r>
      <w:r w:rsidRPr="00B751E7">
        <w:rPr>
          <w:rFonts w:ascii="Times New Roman" w:hAnsi="Times New Roman"/>
          <w:sz w:val="24"/>
          <w:szCs w:val="24"/>
          <w:lang w:eastAsia="ru-RU"/>
        </w:rPr>
        <w:t xml:space="preserve">ы в </w:t>
      </w:r>
      <w:r w:rsidRPr="00751C75">
        <w:rPr>
          <w:rFonts w:ascii="Times New Roman" w:hAnsi="Times New Roman"/>
          <w:sz w:val="24"/>
          <w:szCs w:val="24"/>
          <w:lang w:eastAsia="ru-RU"/>
        </w:rPr>
        <w:t>электронном виде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15A5B" w:rsidRPr="00751C75" w:rsidRDefault="00315A5B" w:rsidP="00544AC9">
      <w:pPr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т</w:t>
      </w:r>
      <w:r w:rsidRPr="00751C75">
        <w:rPr>
          <w:rFonts w:ascii="Times New Roman" w:hAnsi="Times New Roman"/>
          <w:sz w:val="24"/>
          <w:szCs w:val="24"/>
          <w:lang w:eastAsia="ru-RU"/>
        </w:rPr>
        <w:t>ехнические характеристики предоставляемых на конкурс арт-объектов: файл в формате .jpeg или .t</w:t>
      </w:r>
      <w:r>
        <w:rPr>
          <w:rFonts w:ascii="Times New Roman" w:hAnsi="Times New Roman"/>
          <w:sz w:val="24"/>
          <w:szCs w:val="24"/>
          <w:lang w:eastAsia="ru-RU"/>
        </w:rPr>
        <w:t xml:space="preserve">iff; не менее 200 dpi, до 20 Mb </w:t>
      </w:r>
      <w:r w:rsidRPr="00751C75">
        <w:rPr>
          <w:rFonts w:ascii="Times New Roman" w:hAnsi="Times New Roman"/>
          <w:sz w:val="24"/>
          <w:szCs w:val="24"/>
          <w:lang w:eastAsia="ru-RU"/>
        </w:rPr>
        <w:t>каждый.</w:t>
      </w:r>
    </w:p>
    <w:p w:rsidR="00315A5B" w:rsidRPr="00BF5DC7" w:rsidRDefault="00315A5B" w:rsidP="0040570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BF5DC7">
        <w:rPr>
          <w:rFonts w:ascii="Times New Roman" w:hAnsi="Times New Roman"/>
          <w:bCs/>
          <w:iCs/>
          <w:sz w:val="24"/>
          <w:szCs w:val="24"/>
        </w:rPr>
        <w:t xml:space="preserve">28 октября 2020 г. состоится подведение итогов конкурса. Победители в каждой номинации награждаются дипломами I, II, III степеней, памятными подарками и призом зрительских симпатий (Гран-при). Все участники получат сертификаты и электронный каталог выставки. </w:t>
      </w:r>
    </w:p>
    <w:p w:rsidR="00315A5B" w:rsidRPr="00BF5DC7" w:rsidRDefault="00315A5B" w:rsidP="00BF5DC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Положение, и</w:t>
      </w:r>
      <w:r w:rsidRPr="009D7FBB">
        <w:rPr>
          <w:rFonts w:ascii="Times New Roman" w:hAnsi="Times New Roman"/>
          <w:bCs/>
          <w:iCs/>
          <w:sz w:val="24"/>
          <w:szCs w:val="24"/>
        </w:rPr>
        <w:t>нформация о ходе</w:t>
      </w:r>
      <w:r>
        <w:rPr>
          <w:rFonts w:ascii="Times New Roman" w:hAnsi="Times New Roman"/>
          <w:bCs/>
          <w:iCs/>
          <w:sz w:val="24"/>
          <w:szCs w:val="24"/>
        </w:rPr>
        <w:t xml:space="preserve"> конкурса </w:t>
      </w:r>
      <w:r w:rsidRPr="009D7FBB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</w:rPr>
        <w:t xml:space="preserve">его </w:t>
      </w:r>
      <w:r w:rsidRPr="009D7FBB">
        <w:rPr>
          <w:rFonts w:ascii="Times New Roman" w:hAnsi="Times New Roman"/>
          <w:bCs/>
          <w:iCs/>
          <w:sz w:val="24"/>
          <w:szCs w:val="24"/>
        </w:rPr>
        <w:t>резуль</w:t>
      </w:r>
      <w:r>
        <w:rPr>
          <w:rFonts w:ascii="Times New Roman" w:hAnsi="Times New Roman"/>
          <w:bCs/>
          <w:iCs/>
          <w:sz w:val="24"/>
          <w:szCs w:val="24"/>
        </w:rPr>
        <w:t>татах буду</w:t>
      </w:r>
      <w:r w:rsidRPr="009D7FBB">
        <w:rPr>
          <w:rFonts w:ascii="Times New Roman" w:hAnsi="Times New Roman"/>
          <w:bCs/>
          <w:iCs/>
          <w:sz w:val="24"/>
          <w:szCs w:val="24"/>
        </w:rPr>
        <w:t>т размещен</w:t>
      </w:r>
      <w:r>
        <w:rPr>
          <w:rFonts w:ascii="Times New Roman" w:hAnsi="Times New Roman"/>
          <w:bCs/>
          <w:iCs/>
          <w:sz w:val="24"/>
          <w:szCs w:val="24"/>
        </w:rPr>
        <w:t>ы</w:t>
      </w:r>
      <w:r w:rsidRPr="009D7FBB">
        <w:rPr>
          <w:rFonts w:ascii="Times New Roman" w:hAnsi="Times New Roman"/>
          <w:bCs/>
          <w:iCs/>
          <w:sz w:val="24"/>
          <w:szCs w:val="24"/>
        </w:rPr>
        <w:t xml:space="preserve"> по адресу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hyperlink r:id="rId16" w:history="1">
        <w:r w:rsidRPr="00BF5DC7">
          <w:rPr>
            <w:rStyle w:val="Hyperlink"/>
            <w:rFonts w:ascii="Times New Roman" w:hAnsi="Times New Roman"/>
            <w:bCs/>
            <w:iCs/>
            <w:sz w:val="24"/>
            <w:szCs w:val="24"/>
          </w:rPr>
          <w:t>http://oreluniver.ru/media/news/show/175/9421</w:t>
        </w:r>
      </w:hyperlink>
      <w:r>
        <w:rPr>
          <w:rFonts w:ascii="Times New Roman" w:hAnsi="Times New Roman"/>
          <w:bCs/>
          <w:iCs/>
          <w:sz w:val="24"/>
          <w:szCs w:val="24"/>
        </w:rPr>
        <w:t xml:space="preserve">, а также в </w:t>
      </w:r>
      <w:r w:rsidRPr="00BF5DC7">
        <w:rPr>
          <w:rFonts w:ascii="Times New Roman" w:hAnsi="Times New Roman"/>
          <w:bCs/>
          <w:iCs/>
          <w:sz w:val="24"/>
          <w:szCs w:val="24"/>
        </w:rPr>
        <w:t xml:space="preserve">социальной сети «ВКонтакте» (сообщество «Конкурс «Молодые художники о христианстве»: </w:t>
      </w:r>
      <w:hyperlink r:id="rId17" w:history="1">
        <w:r w:rsidRPr="00BF5DC7">
          <w:rPr>
            <w:rStyle w:val="Hyperlink"/>
            <w:rFonts w:ascii="Times New Roman" w:hAnsi="Times New Roman"/>
            <w:bCs/>
            <w:iCs/>
            <w:sz w:val="24"/>
            <w:szCs w:val="24"/>
          </w:rPr>
          <w:t>https://vk.com/public196508411</w:t>
        </w:r>
      </w:hyperlink>
      <w:r w:rsidRPr="00BF5DC7">
        <w:rPr>
          <w:rFonts w:ascii="Times New Roman" w:hAnsi="Times New Roman"/>
          <w:bCs/>
          <w:iCs/>
          <w:sz w:val="24"/>
          <w:szCs w:val="24"/>
        </w:rPr>
        <w:t>)</w:t>
      </w:r>
    </w:p>
    <w:p w:rsidR="00315A5B" w:rsidRPr="00740CFD" w:rsidRDefault="00315A5B" w:rsidP="00740CF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</w:p>
    <w:p w:rsidR="00315A5B" w:rsidRPr="00FB7B46" w:rsidRDefault="00315A5B" w:rsidP="007C65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Жюри конкурса:</w:t>
      </w:r>
    </w:p>
    <w:p w:rsidR="00315A5B" w:rsidRPr="008F1C03" w:rsidRDefault="00315A5B" w:rsidP="008F1C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>Митрополит Орловский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Болховский 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>Тиxон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(Доровских) – председатель жюри;</w:t>
      </w:r>
    </w:p>
    <w:p w:rsidR="00315A5B" w:rsidRDefault="00315A5B" w:rsidP="008F1C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Никитин 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лександр Сергеевич – п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>редседатель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>Орловского отделения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оюза художников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15A5B" w:rsidRDefault="00315A5B" w:rsidP="008F1C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Гавриленко Алла Петровна - </w:t>
      </w:r>
      <w:r w:rsidRPr="00732B00">
        <w:rPr>
          <w:rFonts w:ascii="Times New Roman" w:hAnsi="Times New Roman"/>
          <w:color w:val="000000"/>
          <w:sz w:val="24"/>
          <w:szCs w:val="24"/>
          <w:lang w:eastAsia="ru-RU"/>
        </w:rPr>
        <w:t>доцент кафедры архитектуры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рловского государственного университета</w:t>
      </w:r>
      <w:r w:rsidRPr="00732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ени И.С. Тургенева, </w:t>
      </w:r>
      <w:r w:rsidRPr="00732B00">
        <w:rPr>
          <w:rFonts w:ascii="Times New Roman" w:hAnsi="Times New Roman"/>
          <w:color w:val="000000"/>
          <w:sz w:val="24"/>
          <w:szCs w:val="24"/>
          <w:lang w:eastAsia="ru-RU"/>
        </w:rPr>
        <w:t>кандидат педагогических наук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15A5B" w:rsidRDefault="00315A5B" w:rsidP="00A65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Комов 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Алексей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Валерьевич, протоиерей –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клирик Орловской 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>трополии, член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оюза художников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России, живописец-пейзажист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15A5B" w:rsidRPr="008F1C03" w:rsidRDefault="00315A5B" w:rsidP="00ED49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Комова Марианна 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лександровна – доцент кафедры теологии, религиоведения и культурных аспектов национальной безопасности 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рловского государственного университета имени И.С. Тургенева, кандидат искусствоведения, 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 Орловского представительства Ассоциаци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искусствоведов (АИС, Москва),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аттестованный эксперт по культурным ценностям Минкультуры РФ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>специализация: иконопись, жи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вопись, скульптура XVIII-XX вв.);</w:t>
      </w:r>
    </w:p>
    <w:p w:rsidR="00315A5B" w:rsidRPr="008F1C03" w:rsidRDefault="00315A5B" w:rsidP="008F1C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>Тютюнова 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лия 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ихайловна –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зав. каф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едрой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рисунка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рловского государственного университета имени И.С. Тургенева, 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доцент,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кандидат педагогических наук, секретарь 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>Орловского представительства Ассоциаци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искусствоведов (АИС, Москва), член Международной ассоциации деятелей художественного образования (МАДХО, Москва);</w:t>
      </w:r>
    </w:p>
    <w:p w:rsidR="00315A5B" w:rsidRDefault="00315A5B" w:rsidP="007F6C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1B88">
        <w:rPr>
          <w:rFonts w:ascii="Times New Roman" w:hAnsi="Times New Roman"/>
          <w:sz w:val="24"/>
          <w:szCs w:val="24"/>
          <w:lang w:eastAsia="ru-RU"/>
        </w:rPr>
        <w:t>Xворостов Дмитрий Анатольевич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>зав. каф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едрой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дизайна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рловского государственного университета имени И.С. Тургенева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>, доктор пед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агогических</w:t>
      </w:r>
      <w:r w:rsidRPr="008F1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наук, профессор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член Международной ассоциации деятелей художественного образования (МАДХО, Москва)</w:t>
      </w:r>
    </w:p>
    <w:p w:rsidR="00315A5B" w:rsidRPr="00732B00" w:rsidRDefault="00315A5B" w:rsidP="00732B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5B" w:rsidRPr="008F1C03" w:rsidRDefault="00315A5B" w:rsidP="00732B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5B" w:rsidRDefault="00315A5B" w:rsidP="008F1C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5B" w:rsidRDefault="00315A5B" w:rsidP="008F1C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5B" w:rsidRDefault="00315A5B" w:rsidP="008F1C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A5B" w:rsidRPr="008F1C03" w:rsidRDefault="00315A5B" w:rsidP="008F1C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315A5B" w:rsidRPr="008F1C03" w:rsidSect="00ED4C4C">
      <w:headerReference w:type="default" r:id="rId1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A5B" w:rsidRDefault="00315A5B" w:rsidP="000922A7">
      <w:pPr>
        <w:spacing w:after="0" w:line="240" w:lineRule="auto"/>
      </w:pPr>
      <w:r>
        <w:separator/>
      </w:r>
    </w:p>
  </w:endnote>
  <w:endnote w:type="continuationSeparator" w:id="1">
    <w:p w:rsidR="00315A5B" w:rsidRDefault="00315A5B" w:rsidP="0009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A5B" w:rsidRDefault="00315A5B" w:rsidP="000922A7">
      <w:pPr>
        <w:spacing w:after="0" w:line="240" w:lineRule="auto"/>
      </w:pPr>
      <w:r>
        <w:separator/>
      </w:r>
    </w:p>
  </w:footnote>
  <w:footnote w:type="continuationSeparator" w:id="1">
    <w:p w:rsidR="00315A5B" w:rsidRDefault="00315A5B" w:rsidP="0009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5B" w:rsidRPr="00ED4C4C" w:rsidRDefault="00315A5B" w:rsidP="00ED4C4C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AD9"/>
    <w:multiLevelType w:val="hybridMultilevel"/>
    <w:tmpl w:val="1E54D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404A1"/>
    <w:multiLevelType w:val="hybridMultilevel"/>
    <w:tmpl w:val="6582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B58D6"/>
    <w:multiLevelType w:val="hybridMultilevel"/>
    <w:tmpl w:val="A53E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E32A26"/>
    <w:multiLevelType w:val="hybridMultilevel"/>
    <w:tmpl w:val="8352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EF40E7"/>
    <w:multiLevelType w:val="hybridMultilevel"/>
    <w:tmpl w:val="3D427A80"/>
    <w:lvl w:ilvl="0" w:tplc="A9188FA6">
      <w:start w:val="1"/>
      <w:numFmt w:val="decimal"/>
      <w:lvlText w:val="%1)"/>
      <w:lvlJc w:val="left"/>
      <w:pPr>
        <w:ind w:left="2044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abstractNum w:abstractNumId="5">
    <w:nsid w:val="0FC10FF5"/>
    <w:multiLevelType w:val="multilevel"/>
    <w:tmpl w:val="9F5A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5A3C77"/>
    <w:multiLevelType w:val="hybridMultilevel"/>
    <w:tmpl w:val="9518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0339DD"/>
    <w:multiLevelType w:val="hybridMultilevel"/>
    <w:tmpl w:val="0F84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C2AFB"/>
    <w:multiLevelType w:val="hybridMultilevel"/>
    <w:tmpl w:val="C92A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621671"/>
    <w:multiLevelType w:val="hybridMultilevel"/>
    <w:tmpl w:val="0220CAB8"/>
    <w:lvl w:ilvl="0" w:tplc="DEA032C4">
      <w:start w:val="1"/>
      <w:numFmt w:val="decimal"/>
      <w:lvlText w:val="%1)"/>
      <w:lvlJc w:val="left"/>
      <w:pPr>
        <w:ind w:left="145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8375C03"/>
    <w:multiLevelType w:val="hybridMultilevel"/>
    <w:tmpl w:val="56068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F644F"/>
    <w:multiLevelType w:val="hybridMultilevel"/>
    <w:tmpl w:val="EB04C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193005"/>
    <w:multiLevelType w:val="hybridMultilevel"/>
    <w:tmpl w:val="45AE6F64"/>
    <w:lvl w:ilvl="0" w:tplc="BD50454A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1645EC3"/>
    <w:multiLevelType w:val="hybridMultilevel"/>
    <w:tmpl w:val="B8AE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5477F3"/>
    <w:multiLevelType w:val="hybridMultilevel"/>
    <w:tmpl w:val="06F89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E762AD"/>
    <w:multiLevelType w:val="hybridMultilevel"/>
    <w:tmpl w:val="1748926C"/>
    <w:lvl w:ilvl="0" w:tplc="A4C8107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A007A9D"/>
    <w:multiLevelType w:val="hybridMultilevel"/>
    <w:tmpl w:val="7C54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C667BA"/>
    <w:multiLevelType w:val="hybridMultilevel"/>
    <w:tmpl w:val="3FEC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784F63"/>
    <w:multiLevelType w:val="hybridMultilevel"/>
    <w:tmpl w:val="B6FA3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457F62"/>
    <w:multiLevelType w:val="hybridMultilevel"/>
    <w:tmpl w:val="47CA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794299"/>
    <w:multiLevelType w:val="hybridMultilevel"/>
    <w:tmpl w:val="65F6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724209"/>
    <w:multiLevelType w:val="multilevel"/>
    <w:tmpl w:val="386A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02118D"/>
    <w:multiLevelType w:val="hybridMultilevel"/>
    <w:tmpl w:val="D2165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6EB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2A1561"/>
    <w:multiLevelType w:val="hybridMultilevel"/>
    <w:tmpl w:val="BBBE224C"/>
    <w:lvl w:ilvl="0" w:tplc="CC2C5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9C4660"/>
    <w:multiLevelType w:val="hybridMultilevel"/>
    <w:tmpl w:val="05746FCE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02B6816"/>
    <w:multiLevelType w:val="hybridMultilevel"/>
    <w:tmpl w:val="71C2A26E"/>
    <w:lvl w:ilvl="0" w:tplc="92484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15D5B41"/>
    <w:multiLevelType w:val="hybridMultilevel"/>
    <w:tmpl w:val="BB762BE2"/>
    <w:lvl w:ilvl="0" w:tplc="1D0A8E0A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3567A89"/>
    <w:multiLevelType w:val="hybridMultilevel"/>
    <w:tmpl w:val="7242E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135D8D"/>
    <w:multiLevelType w:val="multilevel"/>
    <w:tmpl w:val="4DD8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E276DF"/>
    <w:multiLevelType w:val="hybridMultilevel"/>
    <w:tmpl w:val="2E68A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BF226D"/>
    <w:multiLevelType w:val="hybridMultilevel"/>
    <w:tmpl w:val="CA28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C118C3"/>
    <w:multiLevelType w:val="hybridMultilevel"/>
    <w:tmpl w:val="71845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</w:num>
  <w:num w:numId="8">
    <w:abstractNumId w:val="2"/>
  </w:num>
  <w:num w:numId="9">
    <w:abstractNumId w:val="10"/>
  </w:num>
  <w:num w:numId="10">
    <w:abstractNumId w:val="29"/>
  </w:num>
  <w:num w:numId="11">
    <w:abstractNumId w:val="30"/>
  </w:num>
  <w:num w:numId="12">
    <w:abstractNumId w:val="27"/>
  </w:num>
  <w:num w:numId="13">
    <w:abstractNumId w:val="3"/>
  </w:num>
  <w:num w:numId="14">
    <w:abstractNumId w:val="11"/>
  </w:num>
  <w:num w:numId="15">
    <w:abstractNumId w:val="0"/>
  </w:num>
  <w:num w:numId="16">
    <w:abstractNumId w:val="17"/>
  </w:num>
  <w:num w:numId="17">
    <w:abstractNumId w:val="7"/>
  </w:num>
  <w:num w:numId="18">
    <w:abstractNumId w:val="14"/>
  </w:num>
  <w:num w:numId="19">
    <w:abstractNumId w:val="18"/>
  </w:num>
  <w:num w:numId="20">
    <w:abstractNumId w:val="23"/>
  </w:num>
  <w:num w:numId="21">
    <w:abstractNumId w:val="1"/>
  </w:num>
  <w:num w:numId="22">
    <w:abstractNumId w:val="24"/>
  </w:num>
  <w:num w:numId="23">
    <w:abstractNumId w:val="9"/>
  </w:num>
  <w:num w:numId="24">
    <w:abstractNumId w:val="12"/>
  </w:num>
  <w:num w:numId="25">
    <w:abstractNumId w:val="15"/>
  </w:num>
  <w:num w:numId="26">
    <w:abstractNumId w:val="19"/>
  </w:num>
  <w:num w:numId="27">
    <w:abstractNumId w:val="26"/>
  </w:num>
  <w:num w:numId="28">
    <w:abstractNumId w:val="4"/>
  </w:num>
  <w:num w:numId="29">
    <w:abstractNumId w:val="28"/>
  </w:num>
  <w:num w:numId="30">
    <w:abstractNumId w:val="21"/>
  </w:num>
  <w:num w:numId="31">
    <w:abstractNumId w:val="5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74E"/>
    <w:rsid w:val="00001565"/>
    <w:rsid w:val="00006DB1"/>
    <w:rsid w:val="00010426"/>
    <w:rsid w:val="0001133E"/>
    <w:rsid w:val="00012EFC"/>
    <w:rsid w:val="0001374A"/>
    <w:rsid w:val="000143F7"/>
    <w:rsid w:val="000205AB"/>
    <w:rsid w:val="0002204B"/>
    <w:rsid w:val="0002241D"/>
    <w:rsid w:val="00025D7B"/>
    <w:rsid w:val="000363AA"/>
    <w:rsid w:val="0004277F"/>
    <w:rsid w:val="0004400A"/>
    <w:rsid w:val="0004671D"/>
    <w:rsid w:val="00046F55"/>
    <w:rsid w:val="00047CB6"/>
    <w:rsid w:val="00051995"/>
    <w:rsid w:val="000530A7"/>
    <w:rsid w:val="00054599"/>
    <w:rsid w:val="00057B7D"/>
    <w:rsid w:val="000608D6"/>
    <w:rsid w:val="00061205"/>
    <w:rsid w:val="00066D8B"/>
    <w:rsid w:val="000717B9"/>
    <w:rsid w:val="00072A2D"/>
    <w:rsid w:val="00080B9D"/>
    <w:rsid w:val="000813E0"/>
    <w:rsid w:val="000821D1"/>
    <w:rsid w:val="00086F75"/>
    <w:rsid w:val="00087125"/>
    <w:rsid w:val="0009058A"/>
    <w:rsid w:val="00090F4D"/>
    <w:rsid w:val="000922A7"/>
    <w:rsid w:val="00092B27"/>
    <w:rsid w:val="00092E18"/>
    <w:rsid w:val="0009495D"/>
    <w:rsid w:val="000A292A"/>
    <w:rsid w:val="000A31A6"/>
    <w:rsid w:val="000A4C00"/>
    <w:rsid w:val="000A62FA"/>
    <w:rsid w:val="000A66B4"/>
    <w:rsid w:val="000A75DC"/>
    <w:rsid w:val="000B3A0C"/>
    <w:rsid w:val="000B3A27"/>
    <w:rsid w:val="000B4807"/>
    <w:rsid w:val="000B65CF"/>
    <w:rsid w:val="000B77B9"/>
    <w:rsid w:val="000C1EED"/>
    <w:rsid w:val="000C74BD"/>
    <w:rsid w:val="000D0E97"/>
    <w:rsid w:val="000D202F"/>
    <w:rsid w:val="000D2BA3"/>
    <w:rsid w:val="000E0698"/>
    <w:rsid w:val="000E50E1"/>
    <w:rsid w:val="000E514E"/>
    <w:rsid w:val="000E583E"/>
    <w:rsid w:val="000E7637"/>
    <w:rsid w:val="000E7CA2"/>
    <w:rsid w:val="000F67C2"/>
    <w:rsid w:val="0010281A"/>
    <w:rsid w:val="00106DD8"/>
    <w:rsid w:val="001117D8"/>
    <w:rsid w:val="001125E7"/>
    <w:rsid w:val="001334C4"/>
    <w:rsid w:val="00140B9A"/>
    <w:rsid w:val="0014482D"/>
    <w:rsid w:val="00154C37"/>
    <w:rsid w:val="001601F6"/>
    <w:rsid w:val="00160B2C"/>
    <w:rsid w:val="00166756"/>
    <w:rsid w:val="0017567A"/>
    <w:rsid w:val="001829B7"/>
    <w:rsid w:val="00185941"/>
    <w:rsid w:val="00186B6B"/>
    <w:rsid w:val="00187578"/>
    <w:rsid w:val="001917DC"/>
    <w:rsid w:val="00193270"/>
    <w:rsid w:val="001936A5"/>
    <w:rsid w:val="0019442B"/>
    <w:rsid w:val="001968C9"/>
    <w:rsid w:val="001A108D"/>
    <w:rsid w:val="001A10DA"/>
    <w:rsid w:val="001A279E"/>
    <w:rsid w:val="001A567E"/>
    <w:rsid w:val="001B2B15"/>
    <w:rsid w:val="001B3435"/>
    <w:rsid w:val="001B5593"/>
    <w:rsid w:val="001B7360"/>
    <w:rsid w:val="001C20C6"/>
    <w:rsid w:val="001C24CE"/>
    <w:rsid w:val="001C57A6"/>
    <w:rsid w:val="001D01E7"/>
    <w:rsid w:val="001D0AA9"/>
    <w:rsid w:val="001D1E85"/>
    <w:rsid w:val="001E10F6"/>
    <w:rsid w:val="001E38F5"/>
    <w:rsid w:val="001F52DF"/>
    <w:rsid w:val="001F6261"/>
    <w:rsid w:val="002005C2"/>
    <w:rsid w:val="00203D36"/>
    <w:rsid w:val="00211859"/>
    <w:rsid w:val="00212210"/>
    <w:rsid w:val="002201B1"/>
    <w:rsid w:val="00225CD3"/>
    <w:rsid w:val="00226D43"/>
    <w:rsid w:val="00230864"/>
    <w:rsid w:val="00231FA2"/>
    <w:rsid w:val="00236E97"/>
    <w:rsid w:val="00241304"/>
    <w:rsid w:val="002413C9"/>
    <w:rsid w:val="00246643"/>
    <w:rsid w:val="002476CA"/>
    <w:rsid w:val="002479D4"/>
    <w:rsid w:val="00251A6D"/>
    <w:rsid w:val="002550E1"/>
    <w:rsid w:val="00257651"/>
    <w:rsid w:val="0026176F"/>
    <w:rsid w:val="00270723"/>
    <w:rsid w:val="00272502"/>
    <w:rsid w:val="00277E2C"/>
    <w:rsid w:val="00281178"/>
    <w:rsid w:val="00282832"/>
    <w:rsid w:val="00285325"/>
    <w:rsid w:val="00285933"/>
    <w:rsid w:val="00290050"/>
    <w:rsid w:val="002912BF"/>
    <w:rsid w:val="002934FD"/>
    <w:rsid w:val="002A0196"/>
    <w:rsid w:val="002B0B62"/>
    <w:rsid w:val="002C0C5E"/>
    <w:rsid w:val="002C5E93"/>
    <w:rsid w:val="002C6186"/>
    <w:rsid w:val="002C6A01"/>
    <w:rsid w:val="002D13ED"/>
    <w:rsid w:val="002D1C03"/>
    <w:rsid w:val="002D54FA"/>
    <w:rsid w:val="002E0D54"/>
    <w:rsid w:val="002E6B76"/>
    <w:rsid w:val="002F0A86"/>
    <w:rsid w:val="002F482C"/>
    <w:rsid w:val="002F54DA"/>
    <w:rsid w:val="00302F29"/>
    <w:rsid w:val="0030336C"/>
    <w:rsid w:val="00310FEC"/>
    <w:rsid w:val="00311847"/>
    <w:rsid w:val="00314E37"/>
    <w:rsid w:val="00315210"/>
    <w:rsid w:val="00315A5B"/>
    <w:rsid w:val="003221E5"/>
    <w:rsid w:val="00322ADF"/>
    <w:rsid w:val="00326A41"/>
    <w:rsid w:val="00326E2B"/>
    <w:rsid w:val="00330A7B"/>
    <w:rsid w:val="00330FEE"/>
    <w:rsid w:val="00333AFF"/>
    <w:rsid w:val="00340A08"/>
    <w:rsid w:val="003411E1"/>
    <w:rsid w:val="003469FD"/>
    <w:rsid w:val="0034704A"/>
    <w:rsid w:val="0034742E"/>
    <w:rsid w:val="003549F9"/>
    <w:rsid w:val="00356C6D"/>
    <w:rsid w:val="00365D3D"/>
    <w:rsid w:val="00375C27"/>
    <w:rsid w:val="00377212"/>
    <w:rsid w:val="003811E8"/>
    <w:rsid w:val="003820DE"/>
    <w:rsid w:val="003943CC"/>
    <w:rsid w:val="003A3231"/>
    <w:rsid w:val="003A72B9"/>
    <w:rsid w:val="003A7E4E"/>
    <w:rsid w:val="003B0106"/>
    <w:rsid w:val="003B28E1"/>
    <w:rsid w:val="003B5454"/>
    <w:rsid w:val="003B6265"/>
    <w:rsid w:val="003C0C9B"/>
    <w:rsid w:val="003C1F45"/>
    <w:rsid w:val="003C2BCB"/>
    <w:rsid w:val="003C5335"/>
    <w:rsid w:val="003D074E"/>
    <w:rsid w:val="003D5099"/>
    <w:rsid w:val="003D59B1"/>
    <w:rsid w:val="003D5C0F"/>
    <w:rsid w:val="003D5FE3"/>
    <w:rsid w:val="003E0ACE"/>
    <w:rsid w:val="003F1626"/>
    <w:rsid w:val="003F7FFE"/>
    <w:rsid w:val="004033FD"/>
    <w:rsid w:val="0040570A"/>
    <w:rsid w:val="004069B2"/>
    <w:rsid w:val="00421199"/>
    <w:rsid w:val="0042453A"/>
    <w:rsid w:val="00425671"/>
    <w:rsid w:val="00430382"/>
    <w:rsid w:val="00432B55"/>
    <w:rsid w:val="00434955"/>
    <w:rsid w:val="004353EC"/>
    <w:rsid w:val="00442215"/>
    <w:rsid w:val="00442A4E"/>
    <w:rsid w:val="00443D38"/>
    <w:rsid w:val="0045171F"/>
    <w:rsid w:val="00460FE3"/>
    <w:rsid w:val="004623FA"/>
    <w:rsid w:val="00464AC8"/>
    <w:rsid w:val="00465BD7"/>
    <w:rsid w:val="00467EAF"/>
    <w:rsid w:val="004752BD"/>
    <w:rsid w:val="00475303"/>
    <w:rsid w:val="00482EEE"/>
    <w:rsid w:val="004867F4"/>
    <w:rsid w:val="004959F9"/>
    <w:rsid w:val="00497394"/>
    <w:rsid w:val="004A58AD"/>
    <w:rsid w:val="004A7076"/>
    <w:rsid w:val="004A7B5B"/>
    <w:rsid w:val="004A7BCA"/>
    <w:rsid w:val="004C77A0"/>
    <w:rsid w:val="004C7C8B"/>
    <w:rsid w:val="004D2D6A"/>
    <w:rsid w:val="004D4398"/>
    <w:rsid w:val="004D4584"/>
    <w:rsid w:val="004D6E15"/>
    <w:rsid w:val="004E365D"/>
    <w:rsid w:val="004E3BBA"/>
    <w:rsid w:val="004E680D"/>
    <w:rsid w:val="004E7314"/>
    <w:rsid w:val="004E75A5"/>
    <w:rsid w:val="004F1A0A"/>
    <w:rsid w:val="004F35E7"/>
    <w:rsid w:val="004F7C69"/>
    <w:rsid w:val="00500812"/>
    <w:rsid w:val="00500887"/>
    <w:rsid w:val="00500B2B"/>
    <w:rsid w:val="00500E54"/>
    <w:rsid w:val="00502B42"/>
    <w:rsid w:val="00503283"/>
    <w:rsid w:val="005053E1"/>
    <w:rsid w:val="0050766C"/>
    <w:rsid w:val="0051564A"/>
    <w:rsid w:val="00524FCA"/>
    <w:rsid w:val="00527FEF"/>
    <w:rsid w:val="0053025E"/>
    <w:rsid w:val="00531508"/>
    <w:rsid w:val="00531914"/>
    <w:rsid w:val="00540476"/>
    <w:rsid w:val="00543359"/>
    <w:rsid w:val="00544AC9"/>
    <w:rsid w:val="0054514F"/>
    <w:rsid w:val="00552B4C"/>
    <w:rsid w:val="00552C35"/>
    <w:rsid w:val="00557C69"/>
    <w:rsid w:val="00560542"/>
    <w:rsid w:val="00564000"/>
    <w:rsid w:val="00567CA4"/>
    <w:rsid w:val="00571FE2"/>
    <w:rsid w:val="00573D80"/>
    <w:rsid w:val="00580A35"/>
    <w:rsid w:val="0058142A"/>
    <w:rsid w:val="0058411B"/>
    <w:rsid w:val="00591169"/>
    <w:rsid w:val="00593D48"/>
    <w:rsid w:val="00596C3B"/>
    <w:rsid w:val="005978CE"/>
    <w:rsid w:val="005A06B8"/>
    <w:rsid w:val="005B0C19"/>
    <w:rsid w:val="005B2FAF"/>
    <w:rsid w:val="005B4F72"/>
    <w:rsid w:val="005B7554"/>
    <w:rsid w:val="005C0C0C"/>
    <w:rsid w:val="005C28DF"/>
    <w:rsid w:val="005C4BD8"/>
    <w:rsid w:val="005C51B9"/>
    <w:rsid w:val="005C7DB6"/>
    <w:rsid w:val="005D3631"/>
    <w:rsid w:val="005E0DEB"/>
    <w:rsid w:val="005E183F"/>
    <w:rsid w:val="005E54B5"/>
    <w:rsid w:val="005F0D99"/>
    <w:rsid w:val="005F308C"/>
    <w:rsid w:val="00611BDE"/>
    <w:rsid w:val="00612BA0"/>
    <w:rsid w:val="00620CD7"/>
    <w:rsid w:val="00620E37"/>
    <w:rsid w:val="00622679"/>
    <w:rsid w:val="006237DF"/>
    <w:rsid w:val="00631339"/>
    <w:rsid w:val="006331F1"/>
    <w:rsid w:val="00634C0F"/>
    <w:rsid w:val="006362E6"/>
    <w:rsid w:val="006379D6"/>
    <w:rsid w:val="00637FDD"/>
    <w:rsid w:val="00642CE5"/>
    <w:rsid w:val="00643565"/>
    <w:rsid w:val="0065011B"/>
    <w:rsid w:val="00656057"/>
    <w:rsid w:val="00657869"/>
    <w:rsid w:val="00660133"/>
    <w:rsid w:val="00666F29"/>
    <w:rsid w:val="00677F1B"/>
    <w:rsid w:val="006830A5"/>
    <w:rsid w:val="006845DF"/>
    <w:rsid w:val="00685249"/>
    <w:rsid w:val="00686568"/>
    <w:rsid w:val="00686E3B"/>
    <w:rsid w:val="00691C3A"/>
    <w:rsid w:val="00696D65"/>
    <w:rsid w:val="00697E52"/>
    <w:rsid w:val="006A7298"/>
    <w:rsid w:val="006B589F"/>
    <w:rsid w:val="006C72BF"/>
    <w:rsid w:val="006C751B"/>
    <w:rsid w:val="006D06EF"/>
    <w:rsid w:val="006D36D6"/>
    <w:rsid w:val="006E0D23"/>
    <w:rsid w:val="006E3464"/>
    <w:rsid w:val="006E3518"/>
    <w:rsid w:val="006E3555"/>
    <w:rsid w:val="006E7474"/>
    <w:rsid w:val="006E7BDC"/>
    <w:rsid w:val="006F3E48"/>
    <w:rsid w:val="007005B5"/>
    <w:rsid w:val="00701B88"/>
    <w:rsid w:val="0070652A"/>
    <w:rsid w:val="0071569C"/>
    <w:rsid w:val="007208D4"/>
    <w:rsid w:val="00723F99"/>
    <w:rsid w:val="007247A5"/>
    <w:rsid w:val="007255D1"/>
    <w:rsid w:val="007259E6"/>
    <w:rsid w:val="00726A05"/>
    <w:rsid w:val="00732B00"/>
    <w:rsid w:val="00732E03"/>
    <w:rsid w:val="0073343F"/>
    <w:rsid w:val="00733AD9"/>
    <w:rsid w:val="00740CFD"/>
    <w:rsid w:val="0074139E"/>
    <w:rsid w:val="00742B57"/>
    <w:rsid w:val="007470A7"/>
    <w:rsid w:val="0075189A"/>
    <w:rsid w:val="00751C75"/>
    <w:rsid w:val="00753A91"/>
    <w:rsid w:val="00753B41"/>
    <w:rsid w:val="007563D1"/>
    <w:rsid w:val="00760357"/>
    <w:rsid w:val="00762DBF"/>
    <w:rsid w:val="00763431"/>
    <w:rsid w:val="007635AF"/>
    <w:rsid w:val="007648D9"/>
    <w:rsid w:val="00764EEB"/>
    <w:rsid w:val="00765107"/>
    <w:rsid w:val="0077033F"/>
    <w:rsid w:val="0077136F"/>
    <w:rsid w:val="00774A38"/>
    <w:rsid w:val="00775076"/>
    <w:rsid w:val="0077668E"/>
    <w:rsid w:val="007810A8"/>
    <w:rsid w:val="00782591"/>
    <w:rsid w:val="00782958"/>
    <w:rsid w:val="00783876"/>
    <w:rsid w:val="0078388A"/>
    <w:rsid w:val="00784025"/>
    <w:rsid w:val="00786B95"/>
    <w:rsid w:val="007876B3"/>
    <w:rsid w:val="00787C84"/>
    <w:rsid w:val="00791F36"/>
    <w:rsid w:val="007943A7"/>
    <w:rsid w:val="007960F5"/>
    <w:rsid w:val="00797E5F"/>
    <w:rsid w:val="007A0867"/>
    <w:rsid w:val="007A649B"/>
    <w:rsid w:val="007B1BA3"/>
    <w:rsid w:val="007B21B3"/>
    <w:rsid w:val="007B36A4"/>
    <w:rsid w:val="007C0A37"/>
    <w:rsid w:val="007C6525"/>
    <w:rsid w:val="007D0E27"/>
    <w:rsid w:val="007D1EFE"/>
    <w:rsid w:val="007D438A"/>
    <w:rsid w:val="007D57D4"/>
    <w:rsid w:val="007E041C"/>
    <w:rsid w:val="007E4B48"/>
    <w:rsid w:val="007F03DB"/>
    <w:rsid w:val="007F6431"/>
    <w:rsid w:val="007F6CAC"/>
    <w:rsid w:val="007F7C24"/>
    <w:rsid w:val="008036F9"/>
    <w:rsid w:val="008044E7"/>
    <w:rsid w:val="0080593C"/>
    <w:rsid w:val="0080674E"/>
    <w:rsid w:val="00806B46"/>
    <w:rsid w:val="0080731A"/>
    <w:rsid w:val="00812002"/>
    <w:rsid w:val="00812EDC"/>
    <w:rsid w:val="00816EDC"/>
    <w:rsid w:val="00823CC9"/>
    <w:rsid w:val="00825583"/>
    <w:rsid w:val="00826431"/>
    <w:rsid w:val="00827433"/>
    <w:rsid w:val="00827DF4"/>
    <w:rsid w:val="00833182"/>
    <w:rsid w:val="008359B3"/>
    <w:rsid w:val="00837A57"/>
    <w:rsid w:val="00841354"/>
    <w:rsid w:val="00847E01"/>
    <w:rsid w:val="00850834"/>
    <w:rsid w:val="00854BBC"/>
    <w:rsid w:val="00855860"/>
    <w:rsid w:val="00865C36"/>
    <w:rsid w:val="00867E6D"/>
    <w:rsid w:val="0087124B"/>
    <w:rsid w:val="00873D02"/>
    <w:rsid w:val="008801D8"/>
    <w:rsid w:val="00886F1D"/>
    <w:rsid w:val="00887127"/>
    <w:rsid w:val="008A32DD"/>
    <w:rsid w:val="008A7026"/>
    <w:rsid w:val="008B368F"/>
    <w:rsid w:val="008B3751"/>
    <w:rsid w:val="008B64A6"/>
    <w:rsid w:val="008C5502"/>
    <w:rsid w:val="008C5DED"/>
    <w:rsid w:val="008C682F"/>
    <w:rsid w:val="008C7844"/>
    <w:rsid w:val="008D17D6"/>
    <w:rsid w:val="008E1AF3"/>
    <w:rsid w:val="008E588F"/>
    <w:rsid w:val="008E769A"/>
    <w:rsid w:val="008F1C03"/>
    <w:rsid w:val="008F5AF6"/>
    <w:rsid w:val="00903237"/>
    <w:rsid w:val="009109D8"/>
    <w:rsid w:val="0091207A"/>
    <w:rsid w:val="00912B3E"/>
    <w:rsid w:val="00913653"/>
    <w:rsid w:val="00914849"/>
    <w:rsid w:val="00917D61"/>
    <w:rsid w:val="0092372D"/>
    <w:rsid w:val="00925FFE"/>
    <w:rsid w:val="00931774"/>
    <w:rsid w:val="00932376"/>
    <w:rsid w:val="00935878"/>
    <w:rsid w:val="009360A1"/>
    <w:rsid w:val="00946A7B"/>
    <w:rsid w:val="00952EF9"/>
    <w:rsid w:val="00953830"/>
    <w:rsid w:val="0096671F"/>
    <w:rsid w:val="009734E9"/>
    <w:rsid w:val="00982863"/>
    <w:rsid w:val="00986042"/>
    <w:rsid w:val="00990922"/>
    <w:rsid w:val="00990D6F"/>
    <w:rsid w:val="0099194C"/>
    <w:rsid w:val="00991AB9"/>
    <w:rsid w:val="009A0A19"/>
    <w:rsid w:val="009A32DA"/>
    <w:rsid w:val="009A5BD7"/>
    <w:rsid w:val="009A6A06"/>
    <w:rsid w:val="009A75C3"/>
    <w:rsid w:val="009B15FB"/>
    <w:rsid w:val="009B3727"/>
    <w:rsid w:val="009B6A8F"/>
    <w:rsid w:val="009C42FF"/>
    <w:rsid w:val="009C59DF"/>
    <w:rsid w:val="009C5E3B"/>
    <w:rsid w:val="009C5F23"/>
    <w:rsid w:val="009D082D"/>
    <w:rsid w:val="009D21CA"/>
    <w:rsid w:val="009D2530"/>
    <w:rsid w:val="009D7FBB"/>
    <w:rsid w:val="009E7F0E"/>
    <w:rsid w:val="009F3D0A"/>
    <w:rsid w:val="009F6ABB"/>
    <w:rsid w:val="009F7B14"/>
    <w:rsid w:val="00A019C5"/>
    <w:rsid w:val="00A0212A"/>
    <w:rsid w:val="00A12C0F"/>
    <w:rsid w:val="00A131CB"/>
    <w:rsid w:val="00A13EFD"/>
    <w:rsid w:val="00A361FB"/>
    <w:rsid w:val="00A36FF5"/>
    <w:rsid w:val="00A40CF0"/>
    <w:rsid w:val="00A40D04"/>
    <w:rsid w:val="00A41109"/>
    <w:rsid w:val="00A44983"/>
    <w:rsid w:val="00A52784"/>
    <w:rsid w:val="00A54820"/>
    <w:rsid w:val="00A55AE3"/>
    <w:rsid w:val="00A56F0C"/>
    <w:rsid w:val="00A57F6A"/>
    <w:rsid w:val="00A622C8"/>
    <w:rsid w:val="00A650AA"/>
    <w:rsid w:val="00A65570"/>
    <w:rsid w:val="00A660B2"/>
    <w:rsid w:val="00A669FF"/>
    <w:rsid w:val="00A701D5"/>
    <w:rsid w:val="00A74263"/>
    <w:rsid w:val="00A749B3"/>
    <w:rsid w:val="00A74DEE"/>
    <w:rsid w:val="00A750BE"/>
    <w:rsid w:val="00A76D13"/>
    <w:rsid w:val="00A77678"/>
    <w:rsid w:val="00A84197"/>
    <w:rsid w:val="00A8621C"/>
    <w:rsid w:val="00AA21E6"/>
    <w:rsid w:val="00AA2875"/>
    <w:rsid w:val="00AA4907"/>
    <w:rsid w:val="00AA5616"/>
    <w:rsid w:val="00AB39CC"/>
    <w:rsid w:val="00AB5398"/>
    <w:rsid w:val="00AB6640"/>
    <w:rsid w:val="00AC0BA7"/>
    <w:rsid w:val="00AC1AE5"/>
    <w:rsid w:val="00AC1E3B"/>
    <w:rsid w:val="00AC262B"/>
    <w:rsid w:val="00AC3B82"/>
    <w:rsid w:val="00AC3D65"/>
    <w:rsid w:val="00AD65F4"/>
    <w:rsid w:val="00AE3673"/>
    <w:rsid w:val="00AF2A1C"/>
    <w:rsid w:val="00B03AB7"/>
    <w:rsid w:val="00B04EE2"/>
    <w:rsid w:val="00B10013"/>
    <w:rsid w:val="00B2297F"/>
    <w:rsid w:val="00B318CD"/>
    <w:rsid w:val="00B46547"/>
    <w:rsid w:val="00B470C1"/>
    <w:rsid w:val="00B6290E"/>
    <w:rsid w:val="00B638BC"/>
    <w:rsid w:val="00B63CD9"/>
    <w:rsid w:val="00B64EFA"/>
    <w:rsid w:val="00B65A63"/>
    <w:rsid w:val="00B66192"/>
    <w:rsid w:val="00B668E0"/>
    <w:rsid w:val="00B73AA7"/>
    <w:rsid w:val="00B74C37"/>
    <w:rsid w:val="00B751E7"/>
    <w:rsid w:val="00B815F8"/>
    <w:rsid w:val="00B85502"/>
    <w:rsid w:val="00B87BB3"/>
    <w:rsid w:val="00B9007F"/>
    <w:rsid w:val="00B906EB"/>
    <w:rsid w:val="00B940CD"/>
    <w:rsid w:val="00B952BA"/>
    <w:rsid w:val="00BA0DFA"/>
    <w:rsid w:val="00BA18CF"/>
    <w:rsid w:val="00BA2BE8"/>
    <w:rsid w:val="00BA44A5"/>
    <w:rsid w:val="00BA75A1"/>
    <w:rsid w:val="00BB3870"/>
    <w:rsid w:val="00BB7086"/>
    <w:rsid w:val="00BC5464"/>
    <w:rsid w:val="00BC696B"/>
    <w:rsid w:val="00BD220E"/>
    <w:rsid w:val="00BE22DC"/>
    <w:rsid w:val="00BE32F7"/>
    <w:rsid w:val="00BE3950"/>
    <w:rsid w:val="00BE50AA"/>
    <w:rsid w:val="00BF0831"/>
    <w:rsid w:val="00BF3C0B"/>
    <w:rsid w:val="00BF5DC7"/>
    <w:rsid w:val="00BF5FBC"/>
    <w:rsid w:val="00BF7716"/>
    <w:rsid w:val="00C00CF8"/>
    <w:rsid w:val="00C01336"/>
    <w:rsid w:val="00C020BC"/>
    <w:rsid w:val="00C10510"/>
    <w:rsid w:val="00C10ED1"/>
    <w:rsid w:val="00C129C0"/>
    <w:rsid w:val="00C13CFA"/>
    <w:rsid w:val="00C22F9C"/>
    <w:rsid w:val="00C23ECC"/>
    <w:rsid w:val="00C25C91"/>
    <w:rsid w:val="00C301F6"/>
    <w:rsid w:val="00C367C3"/>
    <w:rsid w:val="00C40583"/>
    <w:rsid w:val="00C4193E"/>
    <w:rsid w:val="00C42D81"/>
    <w:rsid w:val="00C45DFB"/>
    <w:rsid w:val="00C47543"/>
    <w:rsid w:val="00C50228"/>
    <w:rsid w:val="00C5071E"/>
    <w:rsid w:val="00C51EF1"/>
    <w:rsid w:val="00C55AD6"/>
    <w:rsid w:val="00C57F30"/>
    <w:rsid w:val="00C6051A"/>
    <w:rsid w:val="00C63D07"/>
    <w:rsid w:val="00C653D3"/>
    <w:rsid w:val="00C676A1"/>
    <w:rsid w:val="00C67C67"/>
    <w:rsid w:val="00C70327"/>
    <w:rsid w:val="00C73647"/>
    <w:rsid w:val="00C81D54"/>
    <w:rsid w:val="00C81E3A"/>
    <w:rsid w:val="00C830A6"/>
    <w:rsid w:val="00C84931"/>
    <w:rsid w:val="00C8580B"/>
    <w:rsid w:val="00C877B6"/>
    <w:rsid w:val="00C91F3E"/>
    <w:rsid w:val="00C932A5"/>
    <w:rsid w:val="00C956E4"/>
    <w:rsid w:val="00CA6C2F"/>
    <w:rsid w:val="00CB3CFD"/>
    <w:rsid w:val="00CB4A34"/>
    <w:rsid w:val="00CB5936"/>
    <w:rsid w:val="00CB734D"/>
    <w:rsid w:val="00CC4631"/>
    <w:rsid w:val="00CD1515"/>
    <w:rsid w:val="00CD2B34"/>
    <w:rsid w:val="00CD515C"/>
    <w:rsid w:val="00CE3AE1"/>
    <w:rsid w:val="00CF38E5"/>
    <w:rsid w:val="00CF7FE9"/>
    <w:rsid w:val="00D03675"/>
    <w:rsid w:val="00D03AD2"/>
    <w:rsid w:val="00D05DEB"/>
    <w:rsid w:val="00D073A2"/>
    <w:rsid w:val="00D10949"/>
    <w:rsid w:val="00D13FBA"/>
    <w:rsid w:val="00D1697A"/>
    <w:rsid w:val="00D20102"/>
    <w:rsid w:val="00D20B51"/>
    <w:rsid w:val="00D233BF"/>
    <w:rsid w:val="00D41633"/>
    <w:rsid w:val="00D41AA0"/>
    <w:rsid w:val="00D41CEF"/>
    <w:rsid w:val="00D4274B"/>
    <w:rsid w:val="00D4474C"/>
    <w:rsid w:val="00D463C1"/>
    <w:rsid w:val="00D46843"/>
    <w:rsid w:val="00D51D5E"/>
    <w:rsid w:val="00D600B6"/>
    <w:rsid w:val="00D627AB"/>
    <w:rsid w:val="00D732CD"/>
    <w:rsid w:val="00D73E42"/>
    <w:rsid w:val="00D76337"/>
    <w:rsid w:val="00D80352"/>
    <w:rsid w:val="00D84317"/>
    <w:rsid w:val="00D843F1"/>
    <w:rsid w:val="00D8722C"/>
    <w:rsid w:val="00D927CF"/>
    <w:rsid w:val="00D9694F"/>
    <w:rsid w:val="00DA64E8"/>
    <w:rsid w:val="00DB0774"/>
    <w:rsid w:val="00DB20C7"/>
    <w:rsid w:val="00DB6208"/>
    <w:rsid w:val="00DC0C7C"/>
    <w:rsid w:val="00DC6E20"/>
    <w:rsid w:val="00DD3611"/>
    <w:rsid w:val="00DD525D"/>
    <w:rsid w:val="00DD7AFE"/>
    <w:rsid w:val="00DE2B36"/>
    <w:rsid w:val="00DE43BA"/>
    <w:rsid w:val="00DE6482"/>
    <w:rsid w:val="00DF0C3E"/>
    <w:rsid w:val="00DF180E"/>
    <w:rsid w:val="00DF21A3"/>
    <w:rsid w:val="00DF6CA0"/>
    <w:rsid w:val="00DF7760"/>
    <w:rsid w:val="00E0043B"/>
    <w:rsid w:val="00E03BB1"/>
    <w:rsid w:val="00E05CA8"/>
    <w:rsid w:val="00E1241B"/>
    <w:rsid w:val="00E164AE"/>
    <w:rsid w:val="00E16A02"/>
    <w:rsid w:val="00E176F2"/>
    <w:rsid w:val="00E2059E"/>
    <w:rsid w:val="00E242F9"/>
    <w:rsid w:val="00E30790"/>
    <w:rsid w:val="00E34BFD"/>
    <w:rsid w:val="00E37F2E"/>
    <w:rsid w:val="00E41D62"/>
    <w:rsid w:val="00E472CA"/>
    <w:rsid w:val="00E47DDD"/>
    <w:rsid w:val="00E54DC8"/>
    <w:rsid w:val="00E56332"/>
    <w:rsid w:val="00E56402"/>
    <w:rsid w:val="00E604BC"/>
    <w:rsid w:val="00E61570"/>
    <w:rsid w:val="00E72981"/>
    <w:rsid w:val="00E75EBD"/>
    <w:rsid w:val="00E76449"/>
    <w:rsid w:val="00E77E10"/>
    <w:rsid w:val="00E77E59"/>
    <w:rsid w:val="00E804EC"/>
    <w:rsid w:val="00E81B8E"/>
    <w:rsid w:val="00E83C74"/>
    <w:rsid w:val="00E866F5"/>
    <w:rsid w:val="00E87737"/>
    <w:rsid w:val="00E90AE9"/>
    <w:rsid w:val="00E95B1A"/>
    <w:rsid w:val="00E95BFC"/>
    <w:rsid w:val="00EA62F1"/>
    <w:rsid w:val="00EB059E"/>
    <w:rsid w:val="00EB5D58"/>
    <w:rsid w:val="00EB79DE"/>
    <w:rsid w:val="00EC1396"/>
    <w:rsid w:val="00EC3382"/>
    <w:rsid w:val="00EC3819"/>
    <w:rsid w:val="00EC3997"/>
    <w:rsid w:val="00EC3AB0"/>
    <w:rsid w:val="00EC58BD"/>
    <w:rsid w:val="00EC7029"/>
    <w:rsid w:val="00ED089A"/>
    <w:rsid w:val="00ED1A36"/>
    <w:rsid w:val="00ED4954"/>
    <w:rsid w:val="00ED4C4C"/>
    <w:rsid w:val="00ED621D"/>
    <w:rsid w:val="00ED79EF"/>
    <w:rsid w:val="00EE181E"/>
    <w:rsid w:val="00EE54C7"/>
    <w:rsid w:val="00EE7583"/>
    <w:rsid w:val="00EF0271"/>
    <w:rsid w:val="00EF268E"/>
    <w:rsid w:val="00EF6A01"/>
    <w:rsid w:val="00F05834"/>
    <w:rsid w:val="00F075C3"/>
    <w:rsid w:val="00F07F9A"/>
    <w:rsid w:val="00F1062E"/>
    <w:rsid w:val="00F110E4"/>
    <w:rsid w:val="00F13FAD"/>
    <w:rsid w:val="00F166CE"/>
    <w:rsid w:val="00F17BA4"/>
    <w:rsid w:val="00F21465"/>
    <w:rsid w:val="00F230CC"/>
    <w:rsid w:val="00F24DAC"/>
    <w:rsid w:val="00F26539"/>
    <w:rsid w:val="00F318FA"/>
    <w:rsid w:val="00F41B4A"/>
    <w:rsid w:val="00F423BF"/>
    <w:rsid w:val="00F46AFE"/>
    <w:rsid w:val="00F51CB3"/>
    <w:rsid w:val="00F57F38"/>
    <w:rsid w:val="00F600B0"/>
    <w:rsid w:val="00F602FA"/>
    <w:rsid w:val="00F6216C"/>
    <w:rsid w:val="00F64D12"/>
    <w:rsid w:val="00F66F21"/>
    <w:rsid w:val="00F6756F"/>
    <w:rsid w:val="00F67F9D"/>
    <w:rsid w:val="00F71183"/>
    <w:rsid w:val="00F7210D"/>
    <w:rsid w:val="00F72D8F"/>
    <w:rsid w:val="00F76769"/>
    <w:rsid w:val="00F77631"/>
    <w:rsid w:val="00F81D94"/>
    <w:rsid w:val="00F822C8"/>
    <w:rsid w:val="00F852C4"/>
    <w:rsid w:val="00F85961"/>
    <w:rsid w:val="00F875BF"/>
    <w:rsid w:val="00F90345"/>
    <w:rsid w:val="00F92393"/>
    <w:rsid w:val="00F96119"/>
    <w:rsid w:val="00F97439"/>
    <w:rsid w:val="00FA2E26"/>
    <w:rsid w:val="00FA3A01"/>
    <w:rsid w:val="00FB2FFE"/>
    <w:rsid w:val="00FB46F8"/>
    <w:rsid w:val="00FB510B"/>
    <w:rsid w:val="00FB55E7"/>
    <w:rsid w:val="00FB6855"/>
    <w:rsid w:val="00FB7B46"/>
    <w:rsid w:val="00FD1D91"/>
    <w:rsid w:val="00FD29F5"/>
    <w:rsid w:val="00FE443E"/>
    <w:rsid w:val="00FE6B26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359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F0D9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kern w:val="36"/>
      <w:sz w:val="4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00B2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648D9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0D99"/>
    <w:rPr>
      <w:rFonts w:ascii="Times New Roman" w:hAnsi="Times New Roman"/>
      <w:b/>
      <w:kern w:val="36"/>
      <w:sz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0B2B"/>
    <w:rPr>
      <w:rFonts w:ascii="Cambria" w:hAnsi="Cambria"/>
      <w:b/>
      <w:color w:val="4F81BD"/>
      <w:sz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48D9"/>
    <w:rPr>
      <w:rFonts w:ascii="Cambria" w:hAnsi="Cambria"/>
      <w:b/>
      <w:color w:val="4F81BD"/>
      <w:sz w:val="22"/>
      <w:lang w:eastAsia="en-US"/>
    </w:rPr>
  </w:style>
  <w:style w:type="paragraph" w:customStyle="1" w:styleId="1">
    <w:name w:val="Абзац списка1"/>
    <w:basedOn w:val="Normal"/>
    <w:uiPriority w:val="99"/>
    <w:rsid w:val="00543359"/>
    <w:pPr>
      <w:suppressAutoHyphens/>
      <w:spacing w:after="0" w:line="240" w:lineRule="auto"/>
      <w:ind w:left="720" w:firstLine="567"/>
      <w:jc w:val="both"/>
    </w:pPr>
    <w:rPr>
      <w:lang w:eastAsia="ar-SA"/>
    </w:rPr>
  </w:style>
  <w:style w:type="paragraph" w:customStyle="1" w:styleId="Style3">
    <w:name w:val="Style3"/>
    <w:basedOn w:val="Normal"/>
    <w:uiPriority w:val="99"/>
    <w:rsid w:val="00543359"/>
    <w:pPr>
      <w:widowControl w:val="0"/>
      <w:autoSpaceDE w:val="0"/>
      <w:autoSpaceDN w:val="0"/>
      <w:adjustRightInd w:val="0"/>
      <w:spacing w:after="0" w:line="324" w:lineRule="exact"/>
      <w:ind w:firstLine="538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543359"/>
    <w:pPr>
      <w:spacing w:after="0" w:line="322" w:lineRule="exact"/>
      <w:jc w:val="both"/>
    </w:pPr>
    <w:rPr>
      <w:rFonts w:eastAsia="Calibri"/>
      <w:sz w:val="24"/>
      <w:szCs w:val="24"/>
      <w:lang w:val="en-US"/>
    </w:rPr>
  </w:style>
  <w:style w:type="character" w:customStyle="1" w:styleId="FontStyle12">
    <w:name w:val="Font Style12"/>
    <w:uiPriority w:val="99"/>
    <w:rsid w:val="00543359"/>
    <w:rPr>
      <w:rFonts w:ascii="Times New Roman" w:hAnsi="Times New Roman"/>
      <w:sz w:val="26"/>
    </w:rPr>
  </w:style>
  <w:style w:type="character" w:customStyle="1" w:styleId="FontStyle28">
    <w:name w:val="Font Style28"/>
    <w:uiPriority w:val="99"/>
    <w:rsid w:val="00543359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rsid w:val="004F7C6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F7C6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74D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41AA0"/>
    <w:pPr>
      <w:tabs>
        <w:tab w:val="left" w:pos="4540"/>
      </w:tabs>
      <w:spacing w:after="0" w:line="360" w:lineRule="auto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1AA0"/>
    <w:rPr>
      <w:rFonts w:ascii="Times New Roman" w:hAnsi="Times New Roman"/>
      <w:b/>
      <w:sz w:val="24"/>
      <w:lang w:eastAsia="ru-RU"/>
    </w:rPr>
  </w:style>
  <w:style w:type="paragraph" w:customStyle="1" w:styleId="c27">
    <w:name w:val="c27"/>
    <w:basedOn w:val="Normal"/>
    <w:uiPriority w:val="99"/>
    <w:rsid w:val="00837A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837A57"/>
  </w:style>
  <w:style w:type="paragraph" w:customStyle="1" w:styleId="c36">
    <w:name w:val="c36"/>
    <w:basedOn w:val="Normal"/>
    <w:uiPriority w:val="99"/>
    <w:rsid w:val="00837A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15">
    <w:name w:val="c15"/>
    <w:basedOn w:val="Normal"/>
    <w:uiPriority w:val="99"/>
    <w:rsid w:val="00837A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18">
    <w:name w:val="c18"/>
    <w:uiPriority w:val="99"/>
    <w:rsid w:val="00837A57"/>
  </w:style>
  <w:style w:type="paragraph" w:customStyle="1" w:styleId="c9">
    <w:name w:val="c9"/>
    <w:basedOn w:val="Normal"/>
    <w:uiPriority w:val="99"/>
    <w:rsid w:val="00837A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837A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837A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28">
    <w:name w:val="c28"/>
    <w:basedOn w:val="Normal"/>
    <w:uiPriority w:val="99"/>
    <w:rsid w:val="00837A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47">
    <w:name w:val="c47"/>
    <w:uiPriority w:val="99"/>
    <w:rsid w:val="00837A57"/>
  </w:style>
  <w:style w:type="paragraph" w:styleId="FootnoteText">
    <w:name w:val="footnote text"/>
    <w:basedOn w:val="Normal"/>
    <w:link w:val="FootnoteTextChar"/>
    <w:uiPriority w:val="99"/>
    <w:semiHidden/>
    <w:rsid w:val="000922A7"/>
    <w:pPr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922A7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922A7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6B589F"/>
    <w:rPr>
      <w:rFonts w:cs="Times New Roman"/>
      <w:b/>
    </w:rPr>
  </w:style>
  <w:style w:type="character" w:customStyle="1" w:styleId="apple-converted-space">
    <w:name w:val="apple-converted-space"/>
    <w:uiPriority w:val="99"/>
    <w:rsid w:val="005F0D99"/>
  </w:style>
  <w:style w:type="character" w:customStyle="1" w:styleId="3oh-58nk">
    <w:name w:val="_3oh- _58nk"/>
    <w:uiPriority w:val="99"/>
    <w:rsid w:val="005F0D99"/>
  </w:style>
  <w:style w:type="character" w:styleId="Emphasis">
    <w:name w:val="Emphasis"/>
    <w:basedOn w:val="DefaultParagraphFont"/>
    <w:uiPriority w:val="99"/>
    <w:qFormat/>
    <w:rsid w:val="005F0D99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5F0D9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0D99"/>
    <w:rPr>
      <w:rFonts w:ascii="Tahoma" w:hAnsi="Tahoma"/>
      <w:sz w:val="16"/>
    </w:rPr>
  </w:style>
  <w:style w:type="character" w:customStyle="1" w:styleId="c6">
    <w:name w:val="c6"/>
    <w:uiPriority w:val="99"/>
    <w:rsid w:val="00C42D81"/>
  </w:style>
  <w:style w:type="paragraph" w:styleId="ListParagraph">
    <w:name w:val="List Paragraph"/>
    <w:basedOn w:val="Normal"/>
    <w:uiPriority w:val="99"/>
    <w:qFormat/>
    <w:rsid w:val="005F308C"/>
    <w:pPr>
      <w:ind w:left="720"/>
      <w:contextualSpacing/>
    </w:pPr>
  </w:style>
  <w:style w:type="paragraph" w:customStyle="1" w:styleId="cmnt">
    <w:name w:val="cmnt"/>
    <w:basedOn w:val="Normal"/>
    <w:uiPriority w:val="99"/>
    <w:rsid w:val="00764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D4C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4C4C"/>
    <w:rPr>
      <w:rFonts w:eastAsia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D4C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4C4C"/>
    <w:rPr>
      <w:rFonts w:eastAsia="Times New Roman"/>
      <w:sz w:val="22"/>
      <w:lang w:eastAsia="en-US"/>
    </w:rPr>
  </w:style>
  <w:style w:type="paragraph" w:customStyle="1" w:styleId="txt">
    <w:name w:val="txt"/>
    <w:basedOn w:val="Normal"/>
    <w:uiPriority w:val="99"/>
    <w:rsid w:val="00982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8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8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8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7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8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8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7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r6EqP8Uw5mieLDq5" TargetMode="External"/><Relationship Id="rId13" Type="http://schemas.openxmlformats.org/officeDocument/2006/relationships/hyperlink" Target="https://vk.com/public19650841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reluniver.ru/media/news/show/175/9421" TargetMode="External"/><Relationship Id="rId17" Type="http://schemas.openxmlformats.org/officeDocument/2006/relationships/hyperlink" Target="https://vk.com/public196508411" TargetMode="External"/><Relationship Id="rId2" Type="http://schemas.openxmlformats.org/officeDocument/2006/relationships/styles" Target="styles.xml"/><Relationship Id="rId16" Type="http://schemas.openxmlformats.org/officeDocument/2006/relationships/hyperlink" Target="http://oreluniver.ru/media/news/show/175/94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is-aic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is-aica.ru/" TargetMode="External"/><Relationship Id="rId10" Type="http://schemas.openxmlformats.org/officeDocument/2006/relationships/hyperlink" Target="mailto:konkurs_ogu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s.relig@mail.ru" TargetMode="External"/><Relationship Id="rId14" Type="http://schemas.openxmlformats.org/officeDocument/2006/relationships/hyperlink" Target="https://ais-aic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7</Pages>
  <Words>2606</Words>
  <Characters>14858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25</cp:revision>
  <cp:lastPrinted>2020-05-28T08:13:00Z</cp:lastPrinted>
  <dcterms:created xsi:type="dcterms:W3CDTF">2020-06-23T21:09:00Z</dcterms:created>
  <dcterms:modified xsi:type="dcterms:W3CDTF">2020-09-21T06:28:00Z</dcterms:modified>
</cp:coreProperties>
</file>